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418" w14:textId="77777777" w:rsidR="00DF0340" w:rsidRDefault="00DF0340" w:rsidP="00DF0340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PROGRAMA DE PÓS-GRADUAÇÃO EM ENGENHARIA CIVIL E AMBIENTAL - PPGECA</w:t>
      </w:r>
    </w:p>
    <w:p w14:paraId="44B2A11F" w14:textId="77777777" w:rsidR="00DF0340" w:rsidRPr="000B3802" w:rsidRDefault="00DF0340" w:rsidP="00DF0340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71"/>
        <w:gridCol w:w="1613"/>
        <w:gridCol w:w="244"/>
        <w:gridCol w:w="866"/>
        <w:gridCol w:w="992"/>
        <w:gridCol w:w="2737"/>
      </w:tblGrid>
      <w:tr w:rsidR="00DF0340" w14:paraId="7BADA8BB" w14:textId="77777777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14:paraId="13DC0B64" w14:textId="77777777" w:rsidR="00DF0340" w:rsidRPr="001C392B" w:rsidRDefault="00DF0340" w:rsidP="00AB750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FORMULÁRIO DE MATRÍCULA INSTITUCIONAL</w:t>
            </w:r>
          </w:p>
        </w:tc>
      </w:tr>
      <w:tr w:rsidR="00DF0340" w14:paraId="38AB618C" w14:textId="77777777" w:rsidTr="00B14FEF">
        <w:tc>
          <w:tcPr>
            <w:tcW w:w="9678" w:type="dxa"/>
            <w:gridSpan w:val="7"/>
          </w:tcPr>
          <w:p w14:paraId="502F10FC" w14:textId="77777777"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DF0340" w14:paraId="60972BE1" w14:textId="77777777" w:rsidTr="00B14FEF">
        <w:tc>
          <w:tcPr>
            <w:tcW w:w="9678" w:type="dxa"/>
            <w:gridSpan w:val="7"/>
          </w:tcPr>
          <w:p w14:paraId="21CA1513" w14:textId="77777777"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Social (se for o caso):</w:t>
            </w:r>
          </w:p>
        </w:tc>
      </w:tr>
      <w:tr w:rsidR="00DF0340" w14:paraId="6BE68538" w14:textId="77777777" w:rsidTr="00B14FEF">
        <w:tc>
          <w:tcPr>
            <w:tcW w:w="9678" w:type="dxa"/>
            <w:gridSpan w:val="7"/>
          </w:tcPr>
          <w:p w14:paraId="227B3680" w14:textId="77777777" w:rsidR="00DF0340" w:rsidRDefault="00DF0340" w:rsidP="00AB7504">
            <w:pPr>
              <w:tabs>
                <w:tab w:val="left" w:pos="1320"/>
                <w:tab w:val="left" w:pos="333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Nível: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) MESTRADO  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(      ) DOUTORADO  </w:t>
            </w:r>
          </w:p>
        </w:tc>
      </w:tr>
      <w:tr w:rsidR="00DF0340" w14:paraId="3F118E82" w14:textId="77777777" w:rsidTr="00B14FEF">
        <w:tc>
          <w:tcPr>
            <w:tcW w:w="9678" w:type="dxa"/>
            <w:gridSpan w:val="7"/>
          </w:tcPr>
          <w:p w14:paraId="0591A271" w14:textId="77777777" w:rsidR="00DF0340" w:rsidRDefault="00DF0340" w:rsidP="00AB7504">
            <w:pPr>
              <w:tabs>
                <w:tab w:val="left" w:pos="2880"/>
                <w:tab w:val="center" w:pos="4731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>Área de Concentração</w:t>
            </w:r>
            <w:r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  <w:t xml:space="preserve">: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) GEOTECNIA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  (      ) RECURSOS HÍDRICOS E SANEAMENTO AMBIENTAL</w:t>
            </w:r>
          </w:p>
        </w:tc>
      </w:tr>
      <w:tr w:rsidR="00DF0340" w14:paraId="313B43A1" w14:textId="77777777" w:rsidTr="00B14FEF">
        <w:tc>
          <w:tcPr>
            <w:tcW w:w="9678" w:type="dxa"/>
            <w:gridSpan w:val="7"/>
          </w:tcPr>
          <w:p w14:paraId="1F94F9AE" w14:textId="77777777" w:rsidR="00DF0340" w:rsidRPr="001C392B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Linha De Pesquisa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(a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penas para o Doutorado)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F0340" w14:paraId="59DF3278" w14:textId="77777777" w:rsidTr="00B14FEF">
        <w:tc>
          <w:tcPr>
            <w:tcW w:w="9678" w:type="dxa"/>
            <w:gridSpan w:val="7"/>
          </w:tcPr>
          <w:p w14:paraId="499E52E7" w14:textId="77777777" w:rsidR="00DF0340" w:rsidRDefault="00DF0340" w:rsidP="00AB7504">
            <w:pPr>
              <w:tabs>
                <w:tab w:val="left" w:pos="5385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) GEOTECNIA AMBIENTAL E OBRAS DE TERRA  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>MECÂNICA E GERÊNCIA DE PAVIMENTOS</w:t>
            </w:r>
          </w:p>
        </w:tc>
      </w:tr>
      <w:tr w:rsidR="00DF0340" w14:paraId="334D0680" w14:textId="77777777" w:rsidTr="00B14FEF">
        <w:tc>
          <w:tcPr>
            <w:tcW w:w="9678" w:type="dxa"/>
            <w:gridSpan w:val="7"/>
          </w:tcPr>
          <w:p w14:paraId="62A01B87" w14:textId="77777777" w:rsidR="00DF0340" w:rsidRDefault="00DF0340" w:rsidP="00AB7504">
            <w:pPr>
              <w:tabs>
                <w:tab w:val="left" w:pos="4935"/>
                <w:tab w:val="left" w:pos="5370"/>
              </w:tabs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) RECURSOS HÍDRICOS                                           (      ) SANEAMENTO AMBIENTAL</w:t>
            </w:r>
          </w:p>
        </w:tc>
      </w:tr>
      <w:tr w:rsidR="00DF0340" w14:paraId="54226CCE" w14:textId="77777777" w:rsidTr="00B14FEF">
        <w:tc>
          <w:tcPr>
            <w:tcW w:w="9678" w:type="dxa"/>
            <w:gridSpan w:val="7"/>
          </w:tcPr>
          <w:p w14:paraId="2CFF2B07" w14:textId="77777777" w:rsidR="00DF0340" w:rsidRDefault="00DF0340" w:rsidP="00AB7504">
            <w:pPr>
              <w:tabs>
                <w:tab w:val="left" w:pos="5370"/>
              </w:tabs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11829">
              <w:rPr>
                <w:rFonts w:ascii="Calibri" w:eastAsia="Calibri" w:hAnsi="Calibri"/>
                <w:b/>
                <w:noProof/>
                <w:sz w:val="24"/>
                <w:szCs w:val="24"/>
              </w:rPr>
              <w:t>Orientador</w:t>
            </w:r>
            <w:r>
              <w:rPr>
                <w:rFonts w:ascii="Calibri" w:eastAsia="Calibri" w:hAnsi="Calibri"/>
                <w:noProof/>
                <w:sz w:val="24"/>
                <w:szCs w:val="24"/>
              </w:rPr>
              <w:t>:</w:t>
            </w:r>
          </w:p>
        </w:tc>
      </w:tr>
      <w:tr w:rsidR="00DF0340" w14:paraId="054EF4AF" w14:textId="77777777" w:rsidTr="00B14FEF">
        <w:tc>
          <w:tcPr>
            <w:tcW w:w="9678" w:type="dxa"/>
            <w:gridSpan w:val="7"/>
          </w:tcPr>
          <w:p w14:paraId="47B4FCB1" w14:textId="374BC212" w:rsidR="00DF0340" w:rsidRDefault="00DF0340" w:rsidP="00AB7504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Período de </w:t>
            </w:r>
            <w:r w:rsidRPr="001C392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Ingresso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no PPGECA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:</w:t>
            </w:r>
            <w:r w:rsidR="001C149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202</w:t>
            </w:r>
            <w:r w:rsidR="00772B4A"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  <w:r w:rsidR="001C1498">
              <w:rPr>
                <w:rFonts w:ascii="Calibri" w:eastAsia="Calibri" w:hAnsi="Calibri"/>
                <w:sz w:val="24"/>
                <w:szCs w:val="24"/>
                <w:lang w:eastAsia="en-US"/>
              </w:rPr>
              <w:t>.1</w:t>
            </w:r>
          </w:p>
        </w:tc>
      </w:tr>
      <w:tr w:rsidR="00DF0340" w14:paraId="4359B0AD" w14:textId="77777777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14:paraId="410DA402" w14:textId="77777777" w:rsidR="00DF0340" w:rsidRPr="007F2CC3" w:rsidRDefault="00DF0340" w:rsidP="00AB7504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F2CC3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PESSOAIS</w:t>
            </w:r>
          </w:p>
        </w:tc>
      </w:tr>
      <w:tr w:rsidR="00A54816" w14:paraId="7E56E95E" w14:textId="77777777" w:rsidTr="00B14FEF">
        <w:tc>
          <w:tcPr>
            <w:tcW w:w="3226" w:type="dxa"/>
            <w:gridSpan w:val="2"/>
            <w:shd w:val="clear" w:color="auto" w:fill="FFFFFF" w:themeFill="background1"/>
          </w:tcPr>
          <w:p w14:paraId="62DBAF6B" w14:textId="77777777" w:rsidR="00A54816" w:rsidRPr="007F2CC3" w:rsidRDefault="00A54816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Identidade: 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14:paraId="20E57C28" w14:textId="77777777" w:rsidR="00A54816" w:rsidRPr="007F2CC3" w:rsidRDefault="00A54816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Órgão Expedidor:</w:t>
            </w:r>
          </w:p>
        </w:tc>
        <w:tc>
          <w:tcPr>
            <w:tcW w:w="2737" w:type="dxa"/>
            <w:shd w:val="clear" w:color="auto" w:fill="FFFFFF" w:themeFill="background1"/>
          </w:tcPr>
          <w:p w14:paraId="1ED8CDAB" w14:textId="77777777" w:rsidR="00A54816" w:rsidRPr="007F2CC3" w:rsidRDefault="00B14FEF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  <w:r w:rsidR="00A54816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 __/__/__</w:t>
            </w:r>
          </w:p>
        </w:tc>
      </w:tr>
      <w:tr w:rsidR="00DF0340" w14:paraId="36F2C816" w14:textId="77777777" w:rsidTr="00B14FEF">
        <w:tc>
          <w:tcPr>
            <w:tcW w:w="3226" w:type="dxa"/>
            <w:gridSpan w:val="2"/>
            <w:shd w:val="clear" w:color="auto" w:fill="FFFFFF" w:themeFill="background1"/>
          </w:tcPr>
          <w:p w14:paraId="6743A997" w14:textId="77777777" w:rsidR="00DF0340" w:rsidRPr="007F2CC3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CPF: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14:paraId="29CDFC2B" w14:textId="77777777" w:rsidR="00DF0340" w:rsidRPr="007F2CC3" w:rsidRDefault="00DF0340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Título de eleitor:</w:t>
            </w:r>
          </w:p>
        </w:tc>
        <w:tc>
          <w:tcPr>
            <w:tcW w:w="2737" w:type="dxa"/>
            <w:shd w:val="clear" w:color="auto" w:fill="FFFFFF" w:themeFill="background1"/>
          </w:tcPr>
          <w:p w14:paraId="5E4FD031" w14:textId="77777777" w:rsidR="00DF0340" w:rsidRPr="007F2CC3" w:rsidRDefault="0061361F" w:rsidP="00AB7504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Nasc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362652" w14:paraId="1625E39B" w14:textId="77777777" w:rsidTr="007270ED">
        <w:tc>
          <w:tcPr>
            <w:tcW w:w="3226" w:type="dxa"/>
            <w:gridSpan w:val="2"/>
            <w:shd w:val="clear" w:color="auto" w:fill="FFFFFF" w:themeFill="background1"/>
          </w:tcPr>
          <w:p w14:paraId="1AF2B721" w14:textId="77777777"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UF do título:</w:t>
            </w: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6C683D3C" w14:textId="77777777"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Zona:</w:t>
            </w: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602153D" w14:textId="77777777" w:rsidR="00362652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Seção:</w:t>
            </w:r>
          </w:p>
        </w:tc>
        <w:tc>
          <w:tcPr>
            <w:tcW w:w="2737" w:type="dxa"/>
            <w:shd w:val="clear" w:color="auto" w:fill="FFFFFF" w:themeFill="background1"/>
          </w:tcPr>
          <w:p w14:paraId="48F5BB79" w14:textId="77777777" w:rsidR="00362652" w:rsidRPr="007F2CC3" w:rsidRDefault="00362652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AD68CA" w14:paraId="59F04FD2" w14:textId="77777777" w:rsidTr="00BC437B">
        <w:tc>
          <w:tcPr>
            <w:tcW w:w="3226" w:type="dxa"/>
            <w:gridSpan w:val="2"/>
            <w:shd w:val="clear" w:color="auto" w:fill="FFFFFF" w:themeFill="background1"/>
          </w:tcPr>
          <w:p w14:paraId="46997232" w14:textId="77777777"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Nº da Reservista: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14:paraId="07BECD8C" w14:textId="77777777"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Tipo:</w:t>
            </w:r>
          </w:p>
        </w:tc>
        <w:tc>
          <w:tcPr>
            <w:tcW w:w="2737" w:type="dxa"/>
            <w:shd w:val="clear" w:color="auto" w:fill="FFFFFF" w:themeFill="background1"/>
          </w:tcPr>
          <w:p w14:paraId="3DE01E1F" w14:textId="77777777"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Série:</w:t>
            </w:r>
          </w:p>
        </w:tc>
      </w:tr>
      <w:tr w:rsidR="00AD68CA" w14:paraId="4AA08B99" w14:textId="77777777" w:rsidTr="000D5956">
        <w:tc>
          <w:tcPr>
            <w:tcW w:w="6941" w:type="dxa"/>
            <w:gridSpan w:val="6"/>
            <w:shd w:val="clear" w:color="auto" w:fill="FFFFFF" w:themeFill="background1"/>
          </w:tcPr>
          <w:p w14:paraId="73330CD8" w14:textId="77777777"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Orgão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Da Reservista:</w:t>
            </w:r>
          </w:p>
        </w:tc>
        <w:tc>
          <w:tcPr>
            <w:tcW w:w="2737" w:type="dxa"/>
            <w:shd w:val="clear" w:color="auto" w:fill="FFFFFF" w:themeFill="background1"/>
          </w:tcPr>
          <w:p w14:paraId="0880A758" w14:textId="77777777" w:rsidR="00AD68CA" w:rsidRDefault="00AD68CA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Expe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.: __/__/__</w:t>
            </w:r>
          </w:p>
        </w:tc>
      </w:tr>
      <w:tr w:rsidR="00B14FEF" w14:paraId="19A8D68A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0C184201" w14:textId="77777777" w:rsidR="00B14FEF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Sexo: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)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ab/>
              <w:t xml:space="preserve">Masculino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Feminino   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Pr="00881DEB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B14FEF" w14:paraId="60E99E2C" w14:textId="77777777" w:rsidTr="00B14FEF">
        <w:tc>
          <w:tcPr>
            <w:tcW w:w="4839" w:type="dxa"/>
            <w:gridSpan w:val="3"/>
            <w:shd w:val="clear" w:color="auto" w:fill="FFFFFF" w:themeFill="background1"/>
          </w:tcPr>
          <w:p w14:paraId="7D3B2C1E" w14:textId="77777777" w:rsidR="00B14FEF" w:rsidRPr="001C392B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Naturalidade:</w:t>
            </w:r>
          </w:p>
        </w:tc>
        <w:tc>
          <w:tcPr>
            <w:tcW w:w="4839" w:type="dxa"/>
            <w:gridSpan w:val="4"/>
            <w:shd w:val="clear" w:color="auto" w:fill="FFFFFF" w:themeFill="background1"/>
          </w:tcPr>
          <w:p w14:paraId="62187FBF" w14:textId="77777777" w:rsidR="00B14FEF" w:rsidRPr="001C392B" w:rsidRDefault="00B14FEF" w:rsidP="00B14FEF">
            <w:pPr>
              <w:tabs>
                <w:tab w:val="left" w:pos="1125"/>
                <w:tab w:val="left" w:pos="2850"/>
                <w:tab w:val="center" w:pos="4731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Nacionalidade:</w:t>
            </w:r>
          </w:p>
        </w:tc>
      </w:tr>
      <w:tr w:rsidR="00B14FEF" w14:paraId="4A03C992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7D65EB60" w14:textId="77777777"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da mãe:</w:t>
            </w:r>
          </w:p>
        </w:tc>
      </w:tr>
      <w:tr w:rsidR="00B14FEF" w14:paraId="7D80EF83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0E58BE15" w14:textId="77777777"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Nome do pai:</w:t>
            </w:r>
          </w:p>
        </w:tc>
      </w:tr>
      <w:tr w:rsidR="00B14FEF" w14:paraId="571C3E34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56716428" w14:textId="77777777"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Estado Civil: </w:t>
            </w:r>
            <w:proofErr w:type="gramStart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ab/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Solteiro(a)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Casado(a)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    )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Separado(a)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Viúvo(a)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r w:rsidRPr="001C692F">
              <w:rPr>
                <w:rFonts w:ascii="Calibri" w:eastAsia="Calibri" w:hAnsi="Calibri"/>
                <w:sz w:val="24"/>
                <w:szCs w:val="24"/>
                <w:lang w:eastAsia="en-US"/>
              </w:rPr>
              <w:t>(      )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D66E2">
              <w:rPr>
                <w:rFonts w:ascii="Calibri" w:eastAsia="Calibri" w:hAnsi="Calibri"/>
                <w:sz w:val="24"/>
                <w:szCs w:val="24"/>
                <w:lang w:eastAsia="en-US"/>
              </w:rPr>
              <w:t>Outros</w:t>
            </w:r>
          </w:p>
        </w:tc>
      </w:tr>
      <w:tr w:rsidR="00B14FEF" w14:paraId="030CF872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718B2B67" w14:textId="77777777"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Raça/Cor: </w:t>
            </w:r>
            <w:proofErr w:type="gramStart"/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) Amarela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   ) Branca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(   ) Indígena 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   ) Parda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</w:t>
            </w:r>
            <w:r w:rsidRPr="006A29C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(   ) Preta</w:t>
            </w:r>
          </w:p>
        </w:tc>
      </w:tr>
      <w:tr w:rsidR="00B14FEF" w14:paraId="6119DAF3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23A3E1CA" w14:textId="77777777" w:rsidR="00B14FEF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Portador de Necessidade Especial (Se sim, qual?)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:  (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  ) Sim   (   ) Não</w:t>
            </w:r>
          </w:p>
        </w:tc>
      </w:tr>
      <w:tr w:rsidR="00B14FEF" w14:paraId="4704FAC9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37F18195" w14:textId="77777777" w:rsidR="00B14FEF" w:rsidRPr="001C392B" w:rsidRDefault="00B14FEF" w:rsidP="00B14FEF">
            <w:pPr>
              <w:tabs>
                <w:tab w:val="left" w:pos="1770"/>
                <w:tab w:val="left" w:pos="3375"/>
                <w:tab w:val="left" w:pos="6735"/>
                <w:tab w:val="left" w:pos="8115"/>
              </w:tabs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noProof/>
                <w:sz w:val="24"/>
                <w:szCs w:val="24"/>
              </w:rPr>
              <w:t>Nome do conjuge (se casado(a)):</w:t>
            </w:r>
          </w:p>
        </w:tc>
      </w:tr>
      <w:tr w:rsidR="00B14FEF" w14:paraId="4D81E935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2515B9B4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Endereço Residencial: </w:t>
            </w:r>
          </w:p>
        </w:tc>
      </w:tr>
      <w:tr w:rsidR="00B14FEF" w14:paraId="2D90791A" w14:textId="77777777" w:rsidTr="00B14FEF">
        <w:tc>
          <w:tcPr>
            <w:tcW w:w="1555" w:type="dxa"/>
            <w:shd w:val="clear" w:color="auto" w:fill="FFFFFF" w:themeFill="background1"/>
          </w:tcPr>
          <w:p w14:paraId="0BDC86A6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4394" w:type="dxa"/>
            <w:gridSpan w:val="4"/>
            <w:shd w:val="clear" w:color="auto" w:fill="FFFFFF" w:themeFill="background1"/>
          </w:tcPr>
          <w:p w14:paraId="26265377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Complemento:</w:t>
            </w:r>
          </w:p>
        </w:tc>
        <w:tc>
          <w:tcPr>
            <w:tcW w:w="3729" w:type="dxa"/>
            <w:gridSpan w:val="2"/>
            <w:shd w:val="clear" w:color="auto" w:fill="FFFFFF" w:themeFill="background1"/>
          </w:tcPr>
          <w:p w14:paraId="275CC8CF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Bairro:</w:t>
            </w:r>
          </w:p>
        </w:tc>
      </w:tr>
      <w:tr w:rsidR="00B14FEF" w14:paraId="7F0B193A" w14:textId="77777777" w:rsidTr="00B14FEF">
        <w:tc>
          <w:tcPr>
            <w:tcW w:w="3226" w:type="dxa"/>
            <w:gridSpan w:val="2"/>
            <w:shd w:val="clear" w:color="auto" w:fill="FFFFFF" w:themeFill="background1"/>
          </w:tcPr>
          <w:p w14:paraId="1A82B45D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Cidade: 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14:paraId="234E0610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Estado:</w:t>
            </w:r>
          </w:p>
        </w:tc>
        <w:tc>
          <w:tcPr>
            <w:tcW w:w="2737" w:type="dxa"/>
            <w:shd w:val="clear" w:color="auto" w:fill="FFFFFF" w:themeFill="background1"/>
          </w:tcPr>
          <w:p w14:paraId="034B6916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CEP:</w:t>
            </w:r>
          </w:p>
        </w:tc>
      </w:tr>
      <w:tr w:rsidR="00B14FEF" w14:paraId="299291A5" w14:textId="77777777" w:rsidTr="00B14FEF">
        <w:tc>
          <w:tcPr>
            <w:tcW w:w="3226" w:type="dxa"/>
            <w:gridSpan w:val="2"/>
            <w:shd w:val="clear" w:color="auto" w:fill="FFFFFF" w:themeFill="background1"/>
          </w:tcPr>
          <w:p w14:paraId="67D3B4AA" w14:textId="77777777"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Residencial: </w:t>
            </w:r>
            <w:proofErr w:type="gramStart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)</w:t>
            </w:r>
          </w:p>
        </w:tc>
        <w:tc>
          <w:tcPr>
            <w:tcW w:w="3715" w:type="dxa"/>
            <w:gridSpan w:val="4"/>
            <w:shd w:val="clear" w:color="auto" w:fill="FFFFFF" w:themeFill="background1"/>
          </w:tcPr>
          <w:p w14:paraId="3FC6D292" w14:textId="77777777" w:rsidR="00B14FEF" w:rsidRDefault="00B14FEF" w:rsidP="00B14FE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Tel. Celular: </w:t>
            </w:r>
            <w:proofErr w:type="gramStart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(  </w:t>
            </w:r>
            <w:proofErr w:type="gramEnd"/>
            <w:r w:rsidRPr="000F401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)</w:t>
            </w:r>
          </w:p>
        </w:tc>
        <w:tc>
          <w:tcPr>
            <w:tcW w:w="2737" w:type="dxa"/>
            <w:shd w:val="clear" w:color="auto" w:fill="FFFFFF" w:themeFill="background1"/>
          </w:tcPr>
          <w:p w14:paraId="49890BB2" w14:textId="77777777" w:rsidR="00B14FEF" w:rsidRP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14FEF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E-mail:</w:t>
            </w:r>
          </w:p>
        </w:tc>
      </w:tr>
      <w:tr w:rsidR="00B14FEF" w14:paraId="0F3D9E73" w14:textId="77777777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14:paraId="76EA2295" w14:textId="77777777" w:rsidR="00B14FEF" w:rsidRPr="007F2CC3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INFORMAÇÕES ACADÊMICAS</w:t>
            </w:r>
          </w:p>
        </w:tc>
      </w:tr>
      <w:tr w:rsidR="00B14FEF" w14:paraId="3F155DAA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49F4600B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Nível de Escolaridade: </w:t>
            </w:r>
          </w:p>
        </w:tc>
      </w:tr>
      <w:tr w:rsidR="00B14FEF" w14:paraId="6A3434E6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31B70A2A" w14:textId="77777777"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Curso de Graduação (Curso, Instituição e Data de Conclusão): </w:t>
            </w:r>
          </w:p>
          <w:p w14:paraId="560DCB11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14FEF" w14:paraId="139B7FBE" w14:textId="77777777" w:rsidTr="00B14FEF">
        <w:tc>
          <w:tcPr>
            <w:tcW w:w="9678" w:type="dxa"/>
            <w:gridSpan w:val="7"/>
            <w:shd w:val="clear" w:color="auto" w:fill="FFFFFF" w:themeFill="background1"/>
          </w:tcPr>
          <w:p w14:paraId="6FDE40B5" w14:textId="77777777"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Curso de Pós-Graduação (Ingressante no Doutorado/ Curso, Instituição e Data de Conclusão):</w:t>
            </w:r>
          </w:p>
          <w:p w14:paraId="3C6541D6" w14:textId="77777777" w:rsidR="00B14FEF" w:rsidRPr="007F2CC3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14FEF" w14:paraId="0A7EFBC4" w14:textId="77777777" w:rsidTr="00B14FEF">
        <w:tc>
          <w:tcPr>
            <w:tcW w:w="9678" w:type="dxa"/>
            <w:gridSpan w:val="7"/>
            <w:shd w:val="clear" w:color="auto" w:fill="D9D9D9" w:themeFill="background1" w:themeFillShade="D9"/>
          </w:tcPr>
          <w:p w14:paraId="4F805D10" w14:textId="77777777"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CONFIRMAÇÃO DE MATRÍCULA INSTITUCIONAL</w:t>
            </w:r>
          </w:p>
        </w:tc>
      </w:tr>
      <w:tr w:rsidR="00B14FEF" w14:paraId="6AD4DC91" w14:textId="77777777" w:rsidTr="00B14FEF">
        <w:trPr>
          <w:trHeight w:val="1183"/>
        </w:trPr>
        <w:tc>
          <w:tcPr>
            <w:tcW w:w="9678" w:type="dxa"/>
            <w:gridSpan w:val="7"/>
            <w:shd w:val="clear" w:color="auto" w:fill="FFFFFF" w:themeFill="background1"/>
          </w:tcPr>
          <w:p w14:paraId="448D5695" w14:textId="77777777" w:rsidR="00B14FEF" w:rsidRDefault="00B14FEF" w:rsidP="00B14FEF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Assinatura do Aluno: _____________________________________________________________</w:t>
            </w:r>
          </w:p>
          <w:p w14:paraId="7D3F7DCC" w14:textId="77777777"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07C9FBFD" w14:textId="0909E903" w:rsidR="00B14FEF" w:rsidRDefault="00B14FEF" w:rsidP="00B14FEF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0F4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Campina Grande, ____ de ___________________ </w:t>
            </w:r>
            <w:proofErr w:type="spellStart"/>
            <w:r w:rsidRPr="000F4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de</w:t>
            </w:r>
            <w:proofErr w:type="spellEnd"/>
            <w:r w:rsidRPr="000F401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202</w:t>
            </w:r>
            <w:r w:rsidR="000A5FE2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14:paraId="031EA7B5" w14:textId="77777777" w:rsidR="005A6B29" w:rsidRDefault="005A6B29" w:rsidP="00A8745D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sectPr w:rsidR="005A6B29" w:rsidSect="002A22AC">
      <w:headerReference w:type="default" r:id="rId8"/>
      <w:footerReference w:type="default" r:id="rId9"/>
      <w:pgSz w:w="12240" w:h="15840" w:code="1"/>
      <w:pgMar w:top="1276" w:right="1134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A035" w14:textId="77777777"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endnote>
  <w:endnote w:type="continuationSeparator" w:id="0">
    <w:p w14:paraId="10E04DFE" w14:textId="77777777"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352E" w14:textId="77777777" w:rsidR="00935A0F" w:rsidRPr="00B94847" w:rsidRDefault="00935A0F" w:rsidP="00935A0F">
    <w:pPr>
      <w:pBdr>
        <w:top w:val="single" w:sz="4" w:space="1" w:color="auto"/>
      </w:pBdr>
      <w:jc w:val="center"/>
      <w:rPr>
        <w:rFonts w:eastAsia="SimSun"/>
        <w:b/>
        <w:color w:val="5B9BD5"/>
        <w:sz w:val="16"/>
        <w:lang w:eastAsia="zh-CN"/>
      </w:rPr>
    </w:pPr>
    <w:r w:rsidRPr="00B94847">
      <w:rPr>
        <w:rFonts w:eastAsia="SimSun"/>
        <w:b/>
        <w:color w:val="5B9BD5"/>
        <w:sz w:val="16"/>
        <w:lang w:eastAsia="zh-CN"/>
      </w:rPr>
      <w:t>UFCG-CTRN-UAEC-PPGECA</w:t>
    </w:r>
  </w:p>
  <w:p w14:paraId="3D41F715" w14:textId="77777777" w:rsidR="00935A0F" w:rsidRPr="00B94847" w:rsidRDefault="00935A0F" w:rsidP="00935A0F">
    <w:pPr>
      <w:pBdr>
        <w:top w:val="single" w:sz="4" w:space="1" w:color="auto"/>
      </w:pBdr>
      <w:autoSpaceDE w:val="0"/>
      <w:autoSpaceDN w:val="0"/>
      <w:jc w:val="center"/>
      <w:rPr>
        <w:rFonts w:eastAsia="SimSun"/>
        <w:sz w:val="16"/>
        <w:lang w:eastAsia="zh-CN"/>
      </w:rPr>
    </w:pPr>
    <w:r w:rsidRPr="00B94847">
      <w:rPr>
        <w:rFonts w:eastAsia="SimSun"/>
        <w:sz w:val="16"/>
        <w:lang w:eastAsia="zh-CN"/>
      </w:rPr>
      <w:t>(83) 2101-1050 e (83) 2101-1876</w:t>
    </w:r>
  </w:p>
  <w:p w14:paraId="26B0C483" w14:textId="77777777" w:rsidR="00935A0F" w:rsidRDefault="00935A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2868" w14:textId="77777777"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separator/>
      </w:r>
    </w:p>
  </w:footnote>
  <w:footnote w:type="continuationSeparator" w:id="0">
    <w:p w14:paraId="5F32C40E" w14:textId="77777777" w:rsidR="00C174A4" w:rsidRPr="00DD254C" w:rsidRDefault="00C174A4">
      <w:pPr>
        <w:rPr>
          <w:sz w:val="19"/>
          <w:szCs w:val="19"/>
        </w:rPr>
      </w:pPr>
      <w:r w:rsidRPr="00DD254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4427" w14:textId="77777777" w:rsidR="00935A0F" w:rsidRPr="00252197" w:rsidRDefault="00FA682E" w:rsidP="00935A0F">
    <w:pPr>
      <w:pStyle w:val="Cabealho"/>
      <w:rPr>
        <w:rFonts w:ascii="Calibri" w:hAnsi="Calibri" w:cs="Calibri"/>
        <w:color w:val="2E74B5"/>
        <w:sz w:val="36"/>
      </w:rPr>
    </w:pPr>
    <w:r w:rsidRPr="00252197">
      <w:rPr>
        <w:rFonts w:ascii="Calibri" w:hAnsi="Calibri" w:cs="Calibri"/>
        <w:noProof/>
        <w:color w:val="000000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89B1E" wp14:editId="14D38E1D">
              <wp:simplePos x="0" y="0"/>
              <wp:positionH relativeFrom="column">
                <wp:posOffset>3429000</wp:posOffset>
              </wp:positionH>
              <wp:positionV relativeFrom="paragraph">
                <wp:posOffset>12700</wp:posOffset>
              </wp:positionV>
              <wp:extent cx="2743200" cy="4572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FBB91" w14:textId="77777777"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UNIVERSIDADE FEDERAL DE CAMPINA GRANDE</w:t>
                          </w:r>
                        </w:p>
                        <w:p w14:paraId="77CB52A9" w14:textId="77777777"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CENTRO DE TECNOLOGIA E RECURSOS NATURAIS</w:t>
                          </w:r>
                        </w:p>
                        <w:p w14:paraId="4E2F04F2" w14:textId="77777777" w:rsidR="00935A0F" w:rsidRPr="00252197" w:rsidRDefault="00935A0F" w:rsidP="00935A0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</w:pPr>
                          <w:r w:rsidRPr="00252197">
                            <w:rPr>
                              <w:rFonts w:ascii="Calibri" w:hAnsi="Calibri" w:cs="Calibri"/>
                              <w:color w:val="000000"/>
                              <w:sz w:val="15"/>
                            </w:rPr>
                            <w:t>UNIDADE ACADÊMICA DE ENGENHARIA CIVIL</w:t>
                          </w:r>
                        </w:p>
                        <w:p w14:paraId="7CDD92F3" w14:textId="77777777" w:rsidR="00935A0F" w:rsidRPr="00252197" w:rsidRDefault="00935A0F" w:rsidP="00935A0F">
                          <w:pPr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89B1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70pt;margin-top:1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" filled="f" stroked="f">
              <v:textbox>
                <w:txbxContent>
                  <w:p w14:paraId="12FFBB91" w14:textId="77777777"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UNIVERSIDADE FEDERAL DE CAMPINA GRANDE</w:t>
                    </w:r>
                  </w:p>
                  <w:p w14:paraId="77CB52A9" w14:textId="77777777"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CENTRO DE TECNOLOGIA E RECURSOS NATURAIS</w:t>
                    </w:r>
                  </w:p>
                  <w:p w14:paraId="4E2F04F2" w14:textId="77777777" w:rsidR="00935A0F" w:rsidRPr="00252197" w:rsidRDefault="00935A0F" w:rsidP="00935A0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5"/>
                      </w:rPr>
                    </w:pPr>
                    <w:r w:rsidRPr="00252197">
                      <w:rPr>
                        <w:rFonts w:ascii="Calibri" w:hAnsi="Calibri" w:cs="Calibri"/>
                        <w:color w:val="000000"/>
                        <w:sz w:val="15"/>
                      </w:rPr>
                      <w:t>UNIDADE ACADÊMICA DE ENGENHARIA CIVIL</w:t>
                    </w:r>
                  </w:p>
                  <w:p w14:paraId="7CDD92F3" w14:textId="77777777" w:rsidR="00935A0F" w:rsidRPr="00252197" w:rsidRDefault="00935A0F" w:rsidP="00935A0F">
                    <w:pPr>
                      <w:jc w:val="right"/>
                      <w:rPr>
                        <w:color w:val="00000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935A0F" w:rsidRPr="00252197">
      <w:rPr>
        <w:rFonts w:ascii="Calibri" w:hAnsi="Calibri" w:cs="Calibri"/>
        <w:color w:val="000000"/>
        <w:sz w:val="36"/>
      </w:rPr>
      <w:t>PPG</w:t>
    </w:r>
    <w:r w:rsidR="00935A0F" w:rsidRPr="00252197">
      <w:rPr>
        <w:rFonts w:ascii="Calibri" w:hAnsi="Calibri" w:cs="Calibri"/>
        <w:b/>
        <w:color w:val="2E74B5"/>
        <w:sz w:val="40"/>
      </w:rPr>
      <w:t>ECA</w:t>
    </w:r>
  </w:p>
  <w:p w14:paraId="6C545E83" w14:textId="77777777" w:rsidR="00935A0F" w:rsidRPr="00252197" w:rsidRDefault="00935A0F" w:rsidP="00935A0F">
    <w:pPr>
      <w:pStyle w:val="Cabealho"/>
      <w:pBdr>
        <w:bottom w:val="single" w:sz="4" w:space="1" w:color="auto"/>
      </w:pBdr>
      <w:rPr>
        <w:rFonts w:ascii="Calibri" w:hAnsi="Calibri" w:cs="Calibri"/>
        <w:color w:val="2E74B5"/>
        <w:sz w:val="16"/>
      </w:rPr>
    </w:pPr>
    <w:r w:rsidRPr="00252197">
      <w:rPr>
        <w:rFonts w:ascii="Calibri" w:hAnsi="Calibri" w:cs="Calibri"/>
        <w:color w:val="2E74B5"/>
        <w:sz w:val="16"/>
      </w:rPr>
      <w:t xml:space="preserve">PROGRAMA DE PÓS-GRADUAÇÃO EM </w:t>
    </w:r>
    <w:r w:rsidRPr="00252197">
      <w:rPr>
        <w:rFonts w:ascii="Calibri" w:hAnsi="Calibri" w:cs="Calibri"/>
        <w:b/>
        <w:color w:val="2E74B5"/>
        <w:sz w:val="16"/>
      </w:rPr>
      <w:t>ENGENHARIA CIVIL E AMBIENTAL</w:t>
    </w:r>
  </w:p>
  <w:p w14:paraId="7BBAB954" w14:textId="77777777" w:rsidR="005431C5" w:rsidRPr="00DD254C" w:rsidRDefault="005431C5" w:rsidP="00E75E3A">
    <w:pPr>
      <w:pStyle w:val="Cabealh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8612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91229"/>
    <w:multiLevelType w:val="hybridMultilevel"/>
    <w:tmpl w:val="CC8EFA7C"/>
    <w:lvl w:ilvl="0" w:tplc="E7E032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A759D"/>
    <w:multiLevelType w:val="hybridMultilevel"/>
    <w:tmpl w:val="A4C0006C"/>
    <w:lvl w:ilvl="0" w:tplc="4B5EA70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C0D1E"/>
    <w:multiLevelType w:val="hybridMultilevel"/>
    <w:tmpl w:val="89E8F344"/>
    <w:lvl w:ilvl="0" w:tplc="1CC0369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821C0"/>
    <w:multiLevelType w:val="hybridMultilevel"/>
    <w:tmpl w:val="1E480724"/>
    <w:lvl w:ilvl="0" w:tplc="D1ECD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C70CF"/>
    <w:multiLevelType w:val="hybridMultilevel"/>
    <w:tmpl w:val="0CD236C2"/>
    <w:lvl w:ilvl="0" w:tplc="0416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46CB"/>
    <w:multiLevelType w:val="hybridMultilevel"/>
    <w:tmpl w:val="3E7434A6"/>
    <w:lvl w:ilvl="0" w:tplc="CA3CEC7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4024A"/>
    <w:multiLevelType w:val="hybridMultilevel"/>
    <w:tmpl w:val="46F8250E"/>
    <w:lvl w:ilvl="0" w:tplc="F22C1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65C6D"/>
    <w:multiLevelType w:val="hybridMultilevel"/>
    <w:tmpl w:val="C244458A"/>
    <w:lvl w:ilvl="0" w:tplc="0416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572B"/>
    <w:multiLevelType w:val="hybridMultilevel"/>
    <w:tmpl w:val="F4B09C3A"/>
    <w:lvl w:ilvl="0" w:tplc="AE64D76C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701C2"/>
    <w:multiLevelType w:val="multilevel"/>
    <w:tmpl w:val="4D0A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C0031A2"/>
    <w:multiLevelType w:val="hybridMultilevel"/>
    <w:tmpl w:val="09A68948"/>
    <w:lvl w:ilvl="0" w:tplc="CDFCE71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05B99"/>
    <w:multiLevelType w:val="hybridMultilevel"/>
    <w:tmpl w:val="D0723248"/>
    <w:lvl w:ilvl="0" w:tplc="6FEAEE84">
      <w:start w:val="1"/>
      <w:numFmt w:val="decimalZero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348CB"/>
    <w:multiLevelType w:val="hybridMultilevel"/>
    <w:tmpl w:val="4810DE20"/>
    <w:lvl w:ilvl="0" w:tplc="2C96C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72DC6"/>
    <w:multiLevelType w:val="hybridMultilevel"/>
    <w:tmpl w:val="8FA06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BC9"/>
    <w:multiLevelType w:val="hybridMultilevel"/>
    <w:tmpl w:val="2D687C32"/>
    <w:lvl w:ilvl="0" w:tplc="DAA21D6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806C1"/>
    <w:multiLevelType w:val="hybridMultilevel"/>
    <w:tmpl w:val="044E5C1A"/>
    <w:lvl w:ilvl="0" w:tplc="5DB68E3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E2E7E"/>
    <w:multiLevelType w:val="hybridMultilevel"/>
    <w:tmpl w:val="C28E4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F30F3"/>
    <w:multiLevelType w:val="hybridMultilevel"/>
    <w:tmpl w:val="36BC5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69F4"/>
    <w:multiLevelType w:val="hybridMultilevel"/>
    <w:tmpl w:val="CF8CE4F4"/>
    <w:lvl w:ilvl="0" w:tplc="A1189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41E6A"/>
    <w:multiLevelType w:val="hybridMultilevel"/>
    <w:tmpl w:val="ED2C3A0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4966C1"/>
    <w:multiLevelType w:val="hybridMultilevel"/>
    <w:tmpl w:val="7CF8DBD4"/>
    <w:lvl w:ilvl="0" w:tplc="DBD61A4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20A13"/>
    <w:multiLevelType w:val="hybridMultilevel"/>
    <w:tmpl w:val="58701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21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8"/>
  </w:num>
  <w:num w:numId="16">
    <w:abstractNumId w:val="14"/>
  </w:num>
  <w:num w:numId="17">
    <w:abstractNumId w:val="22"/>
  </w:num>
  <w:num w:numId="18">
    <w:abstractNumId w:val="10"/>
  </w:num>
  <w:num w:numId="19">
    <w:abstractNumId w:val="7"/>
  </w:num>
  <w:num w:numId="20">
    <w:abstractNumId w:val="4"/>
  </w:num>
  <w:num w:numId="21">
    <w:abstractNumId w:val="13"/>
  </w:num>
  <w:num w:numId="22">
    <w:abstractNumId w:val="20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CC"/>
    <w:rsid w:val="00000235"/>
    <w:rsid w:val="00000293"/>
    <w:rsid w:val="000002CF"/>
    <w:rsid w:val="0000036B"/>
    <w:rsid w:val="0000073B"/>
    <w:rsid w:val="00000CBF"/>
    <w:rsid w:val="00000CDF"/>
    <w:rsid w:val="00000DE8"/>
    <w:rsid w:val="00000F31"/>
    <w:rsid w:val="00001584"/>
    <w:rsid w:val="00001852"/>
    <w:rsid w:val="000018DF"/>
    <w:rsid w:val="00002022"/>
    <w:rsid w:val="000021D6"/>
    <w:rsid w:val="00002C52"/>
    <w:rsid w:val="00002E2A"/>
    <w:rsid w:val="00003F5B"/>
    <w:rsid w:val="000043A0"/>
    <w:rsid w:val="00004458"/>
    <w:rsid w:val="0000471E"/>
    <w:rsid w:val="00004961"/>
    <w:rsid w:val="000053FD"/>
    <w:rsid w:val="00005BEF"/>
    <w:rsid w:val="00005F50"/>
    <w:rsid w:val="00006E3C"/>
    <w:rsid w:val="00007432"/>
    <w:rsid w:val="00007560"/>
    <w:rsid w:val="0000774D"/>
    <w:rsid w:val="00007AC3"/>
    <w:rsid w:val="00010296"/>
    <w:rsid w:val="00010F07"/>
    <w:rsid w:val="000119CD"/>
    <w:rsid w:val="00011B5A"/>
    <w:rsid w:val="00011B66"/>
    <w:rsid w:val="00011C65"/>
    <w:rsid w:val="00012A99"/>
    <w:rsid w:val="00013BE0"/>
    <w:rsid w:val="00013E62"/>
    <w:rsid w:val="00015688"/>
    <w:rsid w:val="0001581D"/>
    <w:rsid w:val="000163E7"/>
    <w:rsid w:val="00016878"/>
    <w:rsid w:val="00017AEC"/>
    <w:rsid w:val="000200ED"/>
    <w:rsid w:val="000201CF"/>
    <w:rsid w:val="00021547"/>
    <w:rsid w:val="00021A5B"/>
    <w:rsid w:val="00021C6C"/>
    <w:rsid w:val="00022144"/>
    <w:rsid w:val="000221C9"/>
    <w:rsid w:val="00022B5B"/>
    <w:rsid w:val="00023A04"/>
    <w:rsid w:val="00023D8C"/>
    <w:rsid w:val="000244BE"/>
    <w:rsid w:val="00024748"/>
    <w:rsid w:val="00024988"/>
    <w:rsid w:val="000249E3"/>
    <w:rsid w:val="00024D29"/>
    <w:rsid w:val="00024EB4"/>
    <w:rsid w:val="0002553E"/>
    <w:rsid w:val="0002588B"/>
    <w:rsid w:val="00027315"/>
    <w:rsid w:val="000279AA"/>
    <w:rsid w:val="00027AAD"/>
    <w:rsid w:val="0003006B"/>
    <w:rsid w:val="00030389"/>
    <w:rsid w:val="00030462"/>
    <w:rsid w:val="000305F7"/>
    <w:rsid w:val="00030BD5"/>
    <w:rsid w:val="00030C74"/>
    <w:rsid w:val="0003142C"/>
    <w:rsid w:val="00031466"/>
    <w:rsid w:val="00031512"/>
    <w:rsid w:val="00031648"/>
    <w:rsid w:val="0003201B"/>
    <w:rsid w:val="00033610"/>
    <w:rsid w:val="0003377A"/>
    <w:rsid w:val="000341D4"/>
    <w:rsid w:val="000350A4"/>
    <w:rsid w:val="0003529A"/>
    <w:rsid w:val="000353D2"/>
    <w:rsid w:val="000359D8"/>
    <w:rsid w:val="00036691"/>
    <w:rsid w:val="00036E26"/>
    <w:rsid w:val="00036EAE"/>
    <w:rsid w:val="00036F57"/>
    <w:rsid w:val="00037E61"/>
    <w:rsid w:val="00040045"/>
    <w:rsid w:val="0004044E"/>
    <w:rsid w:val="00040654"/>
    <w:rsid w:val="00041B26"/>
    <w:rsid w:val="00041C45"/>
    <w:rsid w:val="000420E6"/>
    <w:rsid w:val="00042252"/>
    <w:rsid w:val="000426AD"/>
    <w:rsid w:val="00042BDB"/>
    <w:rsid w:val="00042F2C"/>
    <w:rsid w:val="00042F5A"/>
    <w:rsid w:val="00042F66"/>
    <w:rsid w:val="000436C7"/>
    <w:rsid w:val="00043F3D"/>
    <w:rsid w:val="0004430E"/>
    <w:rsid w:val="00044310"/>
    <w:rsid w:val="000449B6"/>
    <w:rsid w:val="00044F90"/>
    <w:rsid w:val="000457E5"/>
    <w:rsid w:val="00045E80"/>
    <w:rsid w:val="00045F3E"/>
    <w:rsid w:val="00046234"/>
    <w:rsid w:val="00046731"/>
    <w:rsid w:val="00046C1B"/>
    <w:rsid w:val="00046FAE"/>
    <w:rsid w:val="000474B8"/>
    <w:rsid w:val="000475BD"/>
    <w:rsid w:val="00047683"/>
    <w:rsid w:val="00047797"/>
    <w:rsid w:val="00050C81"/>
    <w:rsid w:val="00050F65"/>
    <w:rsid w:val="00052520"/>
    <w:rsid w:val="000527F5"/>
    <w:rsid w:val="00052C07"/>
    <w:rsid w:val="00052C0C"/>
    <w:rsid w:val="00053F58"/>
    <w:rsid w:val="00055EED"/>
    <w:rsid w:val="00056170"/>
    <w:rsid w:val="000563EC"/>
    <w:rsid w:val="00057782"/>
    <w:rsid w:val="00057C56"/>
    <w:rsid w:val="00060061"/>
    <w:rsid w:val="000606FE"/>
    <w:rsid w:val="00060C65"/>
    <w:rsid w:val="00060EB6"/>
    <w:rsid w:val="00060FA8"/>
    <w:rsid w:val="00061436"/>
    <w:rsid w:val="0006147C"/>
    <w:rsid w:val="000616A4"/>
    <w:rsid w:val="00061DAE"/>
    <w:rsid w:val="00062BA5"/>
    <w:rsid w:val="000634C7"/>
    <w:rsid w:val="00063575"/>
    <w:rsid w:val="000637BF"/>
    <w:rsid w:val="00064183"/>
    <w:rsid w:val="000644B2"/>
    <w:rsid w:val="00064C4C"/>
    <w:rsid w:val="000651A7"/>
    <w:rsid w:val="000655EE"/>
    <w:rsid w:val="00065AD9"/>
    <w:rsid w:val="0006601F"/>
    <w:rsid w:val="000663F2"/>
    <w:rsid w:val="000668AB"/>
    <w:rsid w:val="00066B04"/>
    <w:rsid w:val="00067BE8"/>
    <w:rsid w:val="0007037F"/>
    <w:rsid w:val="00070642"/>
    <w:rsid w:val="00071193"/>
    <w:rsid w:val="000711BC"/>
    <w:rsid w:val="00071FAC"/>
    <w:rsid w:val="0007208F"/>
    <w:rsid w:val="00072167"/>
    <w:rsid w:val="0007282B"/>
    <w:rsid w:val="00072AD6"/>
    <w:rsid w:val="00072B62"/>
    <w:rsid w:val="00072BC5"/>
    <w:rsid w:val="000730B0"/>
    <w:rsid w:val="000735DD"/>
    <w:rsid w:val="00073BEF"/>
    <w:rsid w:val="00073D8F"/>
    <w:rsid w:val="0007424F"/>
    <w:rsid w:val="0007433F"/>
    <w:rsid w:val="000747D2"/>
    <w:rsid w:val="0007489A"/>
    <w:rsid w:val="000748BF"/>
    <w:rsid w:val="00074C6C"/>
    <w:rsid w:val="00075002"/>
    <w:rsid w:val="000753B9"/>
    <w:rsid w:val="000756DC"/>
    <w:rsid w:val="00075CFC"/>
    <w:rsid w:val="00076111"/>
    <w:rsid w:val="00076295"/>
    <w:rsid w:val="0007744E"/>
    <w:rsid w:val="000776B8"/>
    <w:rsid w:val="00077FEF"/>
    <w:rsid w:val="00080320"/>
    <w:rsid w:val="000808A2"/>
    <w:rsid w:val="00080964"/>
    <w:rsid w:val="000809F7"/>
    <w:rsid w:val="00080A82"/>
    <w:rsid w:val="000817A0"/>
    <w:rsid w:val="00081D08"/>
    <w:rsid w:val="0008259E"/>
    <w:rsid w:val="00082B78"/>
    <w:rsid w:val="00083168"/>
    <w:rsid w:val="00083EBF"/>
    <w:rsid w:val="000852E7"/>
    <w:rsid w:val="00085882"/>
    <w:rsid w:val="000859FB"/>
    <w:rsid w:val="00085B0E"/>
    <w:rsid w:val="00085EA1"/>
    <w:rsid w:val="0008604C"/>
    <w:rsid w:val="000868C1"/>
    <w:rsid w:val="00086FE3"/>
    <w:rsid w:val="00087056"/>
    <w:rsid w:val="00087697"/>
    <w:rsid w:val="00090518"/>
    <w:rsid w:val="00090CFE"/>
    <w:rsid w:val="00090FE0"/>
    <w:rsid w:val="000910A0"/>
    <w:rsid w:val="0009133D"/>
    <w:rsid w:val="000913E1"/>
    <w:rsid w:val="000920A7"/>
    <w:rsid w:val="000928A7"/>
    <w:rsid w:val="000930C5"/>
    <w:rsid w:val="000933E0"/>
    <w:rsid w:val="00093428"/>
    <w:rsid w:val="000934EB"/>
    <w:rsid w:val="000936A8"/>
    <w:rsid w:val="000953BB"/>
    <w:rsid w:val="00095CBB"/>
    <w:rsid w:val="00095DFA"/>
    <w:rsid w:val="00095E4B"/>
    <w:rsid w:val="000960EE"/>
    <w:rsid w:val="0009675B"/>
    <w:rsid w:val="000968EC"/>
    <w:rsid w:val="00096EA2"/>
    <w:rsid w:val="000975D4"/>
    <w:rsid w:val="0009776A"/>
    <w:rsid w:val="000977C7"/>
    <w:rsid w:val="00097973"/>
    <w:rsid w:val="00097D8A"/>
    <w:rsid w:val="000A004C"/>
    <w:rsid w:val="000A0074"/>
    <w:rsid w:val="000A00EC"/>
    <w:rsid w:val="000A0896"/>
    <w:rsid w:val="000A09E6"/>
    <w:rsid w:val="000A0E12"/>
    <w:rsid w:val="000A13F6"/>
    <w:rsid w:val="000A193C"/>
    <w:rsid w:val="000A2208"/>
    <w:rsid w:val="000A234A"/>
    <w:rsid w:val="000A297E"/>
    <w:rsid w:val="000A29DA"/>
    <w:rsid w:val="000A2B5B"/>
    <w:rsid w:val="000A2D1F"/>
    <w:rsid w:val="000A389D"/>
    <w:rsid w:val="000A3C43"/>
    <w:rsid w:val="000A420F"/>
    <w:rsid w:val="000A4397"/>
    <w:rsid w:val="000A513D"/>
    <w:rsid w:val="000A5667"/>
    <w:rsid w:val="000A59E7"/>
    <w:rsid w:val="000A5FE2"/>
    <w:rsid w:val="000A6236"/>
    <w:rsid w:val="000A65EF"/>
    <w:rsid w:val="000A66F1"/>
    <w:rsid w:val="000B074C"/>
    <w:rsid w:val="000B08F3"/>
    <w:rsid w:val="000B1561"/>
    <w:rsid w:val="000B15EA"/>
    <w:rsid w:val="000B1706"/>
    <w:rsid w:val="000B187F"/>
    <w:rsid w:val="000B2588"/>
    <w:rsid w:val="000B2BA1"/>
    <w:rsid w:val="000B2E8A"/>
    <w:rsid w:val="000B2EA6"/>
    <w:rsid w:val="000B3235"/>
    <w:rsid w:val="000B33D7"/>
    <w:rsid w:val="000B394F"/>
    <w:rsid w:val="000B417C"/>
    <w:rsid w:val="000B4921"/>
    <w:rsid w:val="000B4AFB"/>
    <w:rsid w:val="000B4C5C"/>
    <w:rsid w:val="000B4CCF"/>
    <w:rsid w:val="000B4E45"/>
    <w:rsid w:val="000B4F02"/>
    <w:rsid w:val="000B509A"/>
    <w:rsid w:val="000B50B9"/>
    <w:rsid w:val="000B5B6C"/>
    <w:rsid w:val="000B6411"/>
    <w:rsid w:val="000B7028"/>
    <w:rsid w:val="000B7EFF"/>
    <w:rsid w:val="000B7FFB"/>
    <w:rsid w:val="000C0504"/>
    <w:rsid w:val="000C0799"/>
    <w:rsid w:val="000C0902"/>
    <w:rsid w:val="000C1018"/>
    <w:rsid w:val="000C1070"/>
    <w:rsid w:val="000C109E"/>
    <w:rsid w:val="000C1494"/>
    <w:rsid w:val="000C1695"/>
    <w:rsid w:val="000C1981"/>
    <w:rsid w:val="000C1EDC"/>
    <w:rsid w:val="000C1EFB"/>
    <w:rsid w:val="000C1F69"/>
    <w:rsid w:val="000C1F85"/>
    <w:rsid w:val="000C2749"/>
    <w:rsid w:val="000C2C9E"/>
    <w:rsid w:val="000C2D56"/>
    <w:rsid w:val="000C3067"/>
    <w:rsid w:val="000C319B"/>
    <w:rsid w:val="000C3333"/>
    <w:rsid w:val="000C3A03"/>
    <w:rsid w:val="000C3C8D"/>
    <w:rsid w:val="000C3DFA"/>
    <w:rsid w:val="000C4109"/>
    <w:rsid w:val="000C4DE7"/>
    <w:rsid w:val="000C5339"/>
    <w:rsid w:val="000C53CE"/>
    <w:rsid w:val="000C565F"/>
    <w:rsid w:val="000C5907"/>
    <w:rsid w:val="000C5966"/>
    <w:rsid w:val="000C5E41"/>
    <w:rsid w:val="000C6206"/>
    <w:rsid w:val="000C6A50"/>
    <w:rsid w:val="000C6EB7"/>
    <w:rsid w:val="000C745F"/>
    <w:rsid w:val="000D00C7"/>
    <w:rsid w:val="000D0132"/>
    <w:rsid w:val="000D0E18"/>
    <w:rsid w:val="000D0E43"/>
    <w:rsid w:val="000D17C0"/>
    <w:rsid w:val="000D1B77"/>
    <w:rsid w:val="000D1DB3"/>
    <w:rsid w:val="000D1F5E"/>
    <w:rsid w:val="000D2720"/>
    <w:rsid w:val="000D2CBD"/>
    <w:rsid w:val="000D2F8F"/>
    <w:rsid w:val="000D362C"/>
    <w:rsid w:val="000D3AE2"/>
    <w:rsid w:val="000D552B"/>
    <w:rsid w:val="000D6050"/>
    <w:rsid w:val="000D7630"/>
    <w:rsid w:val="000D78DC"/>
    <w:rsid w:val="000E01A5"/>
    <w:rsid w:val="000E0327"/>
    <w:rsid w:val="000E1170"/>
    <w:rsid w:val="000E174F"/>
    <w:rsid w:val="000E216C"/>
    <w:rsid w:val="000E2FFC"/>
    <w:rsid w:val="000E3687"/>
    <w:rsid w:val="000E3BE7"/>
    <w:rsid w:val="000E3F54"/>
    <w:rsid w:val="000E4924"/>
    <w:rsid w:val="000E50A5"/>
    <w:rsid w:val="000E6620"/>
    <w:rsid w:val="000E6909"/>
    <w:rsid w:val="000E7143"/>
    <w:rsid w:val="000E7592"/>
    <w:rsid w:val="000E7698"/>
    <w:rsid w:val="000E787E"/>
    <w:rsid w:val="000E7A2A"/>
    <w:rsid w:val="000E7A61"/>
    <w:rsid w:val="000E7C75"/>
    <w:rsid w:val="000F0886"/>
    <w:rsid w:val="000F1BC7"/>
    <w:rsid w:val="000F227B"/>
    <w:rsid w:val="000F2A18"/>
    <w:rsid w:val="000F2E53"/>
    <w:rsid w:val="000F3288"/>
    <w:rsid w:val="000F33AA"/>
    <w:rsid w:val="000F36AA"/>
    <w:rsid w:val="000F3CA9"/>
    <w:rsid w:val="000F41DA"/>
    <w:rsid w:val="000F4FF0"/>
    <w:rsid w:val="000F57C9"/>
    <w:rsid w:val="000F5817"/>
    <w:rsid w:val="000F5BA3"/>
    <w:rsid w:val="000F5F90"/>
    <w:rsid w:val="000F668F"/>
    <w:rsid w:val="000F675D"/>
    <w:rsid w:val="000F684C"/>
    <w:rsid w:val="000F6A47"/>
    <w:rsid w:val="000F6F3C"/>
    <w:rsid w:val="000F7BFC"/>
    <w:rsid w:val="001006CC"/>
    <w:rsid w:val="00100D3F"/>
    <w:rsid w:val="0010145B"/>
    <w:rsid w:val="0010165B"/>
    <w:rsid w:val="0010195A"/>
    <w:rsid w:val="00101A9D"/>
    <w:rsid w:val="00101E2E"/>
    <w:rsid w:val="00101FCD"/>
    <w:rsid w:val="00101FE3"/>
    <w:rsid w:val="001026CB"/>
    <w:rsid w:val="00102C68"/>
    <w:rsid w:val="00102EC4"/>
    <w:rsid w:val="001030D5"/>
    <w:rsid w:val="001038E0"/>
    <w:rsid w:val="00103ACB"/>
    <w:rsid w:val="00103EB7"/>
    <w:rsid w:val="00104919"/>
    <w:rsid w:val="00104B37"/>
    <w:rsid w:val="0010550E"/>
    <w:rsid w:val="0010612E"/>
    <w:rsid w:val="001061E2"/>
    <w:rsid w:val="00106602"/>
    <w:rsid w:val="00106872"/>
    <w:rsid w:val="00106C79"/>
    <w:rsid w:val="001070FB"/>
    <w:rsid w:val="0010739B"/>
    <w:rsid w:val="0010784C"/>
    <w:rsid w:val="001079DD"/>
    <w:rsid w:val="00110669"/>
    <w:rsid w:val="00110C81"/>
    <w:rsid w:val="00110DA1"/>
    <w:rsid w:val="00111462"/>
    <w:rsid w:val="00111B33"/>
    <w:rsid w:val="0011231C"/>
    <w:rsid w:val="001123DB"/>
    <w:rsid w:val="00112C2B"/>
    <w:rsid w:val="00112E53"/>
    <w:rsid w:val="00112F86"/>
    <w:rsid w:val="00113357"/>
    <w:rsid w:val="001137EB"/>
    <w:rsid w:val="00113D82"/>
    <w:rsid w:val="0011428F"/>
    <w:rsid w:val="0011496D"/>
    <w:rsid w:val="00114A88"/>
    <w:rsid w:val="00115066"/>
    <w:rsid w:val="001156FA"/>
    <w:rsid w:val="00115E91"/>
    <w:rsid w:val="0011637B"/>
    <w:rsid w:val="00117A14"/>
    <w:rsid w:val="00117E64"/>
    <w:rsid w:val="00117EC7"/>
    <w:rsid w:val="001201F8"/>
    <w:rsid w:val="001207A0"/>
    <w:rsid w:val="00120C1A"/>
    <w:rsid w:val="00120D0B"/>
    <w:rsid w:val="00120DF2"/>
    <w:rsid w:val="00120E34"/>
    <w:rsid w:val="00120E5F"/>
    <w:rsid w:val="00121376"/>
    <w:rsid w:val="00122011"/>
    <w:rsid w:val="00122B0E"/>
    <w:rsid w:val="001232EE"/>
    <w:rsid w:val="00123A7B"/>
    <w:rsid w:val="00123DBB"/>
    <w:rsid w:val="001240A0"/>
    <w:rsid w:val="00124CF6"/>
    <w:rsid w:val="001250CC"/>
    <w:rsid w:val="00126447"/>
    <w:rsid w:val="001265CD"/>
    <w:rsid w:val="00126D25"/>
    <w:rsid w:val="00127744"/>
    <w:rsid w:val="00127869"/>
    <w:rsid w:val="00127BEF"/>
    <w:rsid w:val="0013007E"/>
    <w:rsid w:val="00130102"/>
    <w:rsid w:val="001302DE"/>
    <w:rsid w:val="00130399"/>
    <w:rsid w:val="00130699"/>
    <w:rsid w:val="00130B7D"/>
    <w:rsid w:val="00130F94"/>
    <w:rsid w:val="00131031"/>
    <w:rsid w:val="0013117F"/>
    <w:rsid w:val="00131BA9"/>
    <w:rsid w:val="00131E19"/>
    <w:rsid w:val="001320A6"/>
    <w:rsid w:val="001324E5"/>
    <w:rsid w:val="001329F8"/>
    <w:rsid w:val="0013324E"/>
    <w:rsid w:val="001334A4"/>
    <w:rsid w:val="00133B88"/>
    <w:rsid w:val="00133FD0"/>
    <w:rsid w:val="00134C6F"/>
    <w:rsid w:val="0013670C"/>
    <w:rsid w:val="00137357"/>
    <w:rsid w:val="00137958"/>
    <w:rsid w:val="0014046F"/>
    <w:rsid w:val="00140577"/>
    <w:rsid w:val="00140590"/>
    <w:rsid w:val="00140A6E"/>
    <w:rsid w:val="00140CD1"/>
    <w:rsid w:val="001412E7"/>
    <w:rsid w:val="00141526"/>
    <w:rsid w:val="00142340"/>
    <w:rsid w:val="00142B90"/>
    <w:rsid w:val="0014313E"/>
    <w:rsid w:val="00143FED"/>
    <w:rsid w:val="001441D1"/>
    <w:rsid w:val="0014458F"/>
    <w:rsid w:val="00144921"/>
    <w:rsid w:val="00146070"/>
    <w:rsid w:val="00146117"/>
    <w:rsid w:val="001462F3"/>
    <w:rsid w:val="00146583"/>
    <w:rsid w:val="001466C0"/>
    <w:rsid w:val="00146B15"/>
    <w:rsid w:val="00146BE9"/>
    <w:rsid w:val="0014772C"/>
    <w:rsid w:val="00147903"/>
    <w:rsid w:val="00147F2D"/>
    <w:rsid w:val="00151308"/>
    <w:rsid w:val="001513DF"/>
    <w:rsid w:val="00151585"/>
    <w:rsid w:val="0015187E"/>
    <w:rsid w:val="0015195A"/>
    <w:rsid w:val="00151CE3"/>
    <w:rsid w:val="0015258A"/>
    <w:rsid w:val="0015276D"/>
    <w:rsid w:val="00152BFF"/>
    <w:rsid w:val="00153124"/>
    <w:rsid w:val="001540C1"/>
    <w:rsid w:val="001544F0"/>
    <w:rsid w:val="0015470E"/>
    <w:rsid w:val="001548EB"/>
    <w:rsid w:val="00154BFA"/>
    <w:rsid w:val="00154DEC"/>
    <w:rsid w:val="0015517B"/>
    <w:rsid w:val="001557E4"/>
    <w:rsid w:val="00156501"/>
    <w:rsid w:val="00156582"/>
    <w:rsid w:val="001571BF"/>
    <w:rsid w:val="0015754C"/>
    <w:rsid w:val="00157B21"/>
    <w:rsid w:val="001601D7"/>
    <w:rsid w:val="001607DC"/>
    <w:rsid w:val="001612F5"/>
    <w:rsid w:val="00161316"/>
    <w:rsid w:val="00161A7D"/>
    <w:rsid w:val="00161B97"/>
    <w:rsid w:val="00161C58"/>
    <w:rsid w:val="00161EBE"/>
    <w:rsid w:val="00162A8F"/>
    <w:rsid w:val="00162E73"/>
    <w:rsid w:val="00163B3C"/>
    <w:rsid w:val="001643EA"/>
    <w:rsid w:val="0016468A"/>
    <w:rsid w:val="00164CD8"/>
    <w:rsid w:val="0016562B"/>
    <w:rsid w:val="001658E7"/>
    <w:rsid w:val="00165F74"/>
    <w:rsid w:val="00166379"/>
    <w:rsid w:val="001672E2"/>
    <w:rsid w:val="00167987"/>
    <w:rsid w:val="00167B08"/>
    <w:rsid w:val="00167D2A"/>
    <w:rsid w:val="00167D67"/>
    <w:rsid w:val="001702D4"/>
    <w:rsid w:val="00170300"/>
    <w:rsid w:val="0017099F"/>
    <w:rsid w:val="00170FB9"/>
    <w:rsid w:val="001715AC"/>
    <w:rsid w:val="00172711"/>
    <w:rsid w:val="00172922"/>
    <w:rsid w:val="00172F5C"/>
    <w:rsid w:val="0017300D"/>
    <w:rsid w:val="001734A0"/>
    <w:rsid w:val="001738D8"/>
    <w:rsid w:val="00173F7B"/>
    <w:rsid w:val="00173FA5"/>
    <w:rsid w:val="0017420B"/>
    <w:rsid w:val="001743D3"/>
    <w:rsid w:val="00175AAF"/>
    <w:rsid w:val="0017620F"/>
    <w:rsid w:val="00176417"/>
    <w:rsid w:val="00176756"/>
    <w:rsid w:val="00176CED"/>
    <w:rsid w:val="00176CF2"/>
    <w:rsid w:val="001770CA"/>
    <w:rsid w:val="001771DC"/>
    <w:rsid w:val="00177442"/>
    <w:rsid w:val="00177815"/>
    <w:rsid w:val="00177B34"/>
    <w:rsid w:val="00177F32"/>
    <w:rsid w:val="001801C3"/>
    <w:rsid w:val="00180C91"/>
    <w:rsid w:val="00180F0A"/>
    <w:rsid w:val="001817B2"/>
    <w:rsid w:val="00181DF4"/>
    <w:rsid w:val="00182016"/>
    <w:rsid w:val="0018253F"/>
    <w:rsid w:val="001827A1"/>
    <w:rsid w:val="00182FDD"/>
    <w:rsid w:val="0018320D"/>
    <w:rsid w:val="00183278"/>
    <w:rsid w:val="00183707"/>
    <w:rsid w:val="00183DD5"/>
    <w:rsid w:val="00183E75"/>
    <w:rsid w:val="00183F24"/>
    <w:rsid w:val="0018427D"/>
    <w:rsid w:val="001845CA"/>
    <w:rsid w:val="00184BB5"/>
    <w:rsid w:val="00184EB2"/>
    <w:rsid w:val="00184F69"/>
    <w:rsid w:val="001852CE"/>
    <w:rsid w:val="00185537"/>
    <w:rsid w:val="00185F91"/>
    <w:rsid w:val="001861A3"/>
    <w:rsid w:val="001863F3"/>
    <w:rsid w:val="00186542"/>
    <w:rsid w:val="0018655F"/>
    <w:rsid w:val="0018666B"/>
    <w:rsid w:val="0018671A"/>
    <w:rsid w:val="00186C7D"/>
    <w:rsid w:val="00186C93"/>
    <w:rsid w:val="00186D2C"/>
    <w:rsid w:val="001871B8"/>
    <w:rsid w:val="001874F6"/>
    <w:rsid w:val="00187F51"/>
    <w:rsid w:val="00187FD0"/>
    <w:rsid w:val="001900CE"/>
    <w:rsid w:val="0019050C"/>
    <w:rsid w:val="00190517"/>
    <w:rsid w:val="001906B0"/>
    <w:rsid w:val="00191115"/>
    <w:rsid w:val="001911C0"/>
    <w:rsid w:val="001917B6"/>
    <w:rsid w:val="0019189D"/>
    <w:rsid w:val="001918F7"/>
    <w:rsid w:val="00192ADF"/>
    <w:rsid w:val="00192C59"/>
    <w:rsid w:val="0019360F"/>
    <w:rsid w:val="00193AFD"/>
    <w:rsid w:val="00193B23"/>
    <w:rsid w:val="00194449"/>
    <w:rsid w:val="001944D9"/>
    <w:rsid w:val="001948AD"/>
    <w:rsid w:val="00196C5E"/>
    <w:rsid w:val="0019719B"/>
    <w:rsid w:val="0019748C"/>
    <w:rsid w:val="001976A0"/>
    <w:rsid w:val="00197796"/>
    <w:rsid w:val="00197FBA"/>
    <w:rsid w:val="001A0333"/>
    <w:rsid w:val="001A037C"/>
    <w:rsid w:val="001A074C"/>
    <w:rsid w:val="001A0815"/>
    <w:rsid w:val="001A10CD"/>
    <w:rsid w:val="001A1ADC"/>
    <w:rsid w:val="001A1C53"/>
    <w:rsid w:val="001A1EA1"/>
    <w:rsid w:val="001A1F15"/>
    <w:rsid w:val="001A21F3"/>
    <w:rsid w:val="001A2C2A"/>
    <w:rsid w:val="001A2C4B"/>
    <w:rsid w:val="001A2E00"/>
    <w:rsid w:val="001A2EE7"/>
    <w:rsid w:val="001A3227"/>
    <w:rsid w:val="001A385D"/>
    <w:rsid w:val="001A39A5"/>
    <w:rsid w:val="001A39BC"/>
    <w:rsid w:val="001A3F63"/>
    <w:rsid w:val="001A4A45"/>
    <w:rsid w:val="001A4B98"/>
    <w:rsid w:val="001A4F8C"/>
    <w:rsid w:val="001A5228"/>
    <w:rsid w:val="001A525D"/>
    <w:rsid w:val="001A5E3F"/>
    <w:rsid w:val="001A67D7"/>
    <w:rsid w:val="001A6B3C"/>
    <w:rsid w:val="001A6E39"/>
    <w:rsid w:val="001A6E4B"/>
    <w:rsid w:val="001A6EFC"/>
    <w:rsid w:val="001A6FD6"/>
    <w:rsid w:val="001A771A"/>
    <w:rsid w:val="001A7A54"/>
    <w:rsid w:val="001A7AA4"/>
    <w:rsid w:val="001A7B5C"/>
    <w:rsid w:val="001A7E87"/>
    <w:rsid w:val="001B06D3"/>
    <w:rsid w:val="001B1868"/>
    <w:rsid w:val="001B1951"/>
    <w:rsid w:val="001B1F11"/>
    <w:rsid w:val="001B20BF"/>
    <w:rsid w:val="001B24E6"/>
    <w:rsid w:val="001B2687"/>
    <w:rsid w:val="001B27F9"/>
    <w:rsid w:val="001B294A"/>
    <w:rsid w:val="001B2F6D"/>
    <w:rsid w:val="001B2FEB"/>
    <w:rsid w:val="001B332C"/>
    <w:rsid w:val="001B39D4"/>
    <w:rsid w:val="001B3B30"/>
    <w:rsid w:val="001B4299"/>
    <w:rsid w:val="001B4464"/>
    <w:rsid w:val="001B4BA2"/>
    <w:rsid w:val="001B57F2"/>
    <w:rsid w:val="001B59EE"/>
    <w:rsid w:val="001B6280"/>
    <w:rsid w:val="001B6678"/>
    <w:rsid w:val="001B6910"/>
    <w:rsid w:val="001B6CB5"/>
    <w:rsid w:val="001B7388"/>
    <w:rsid w:val="001B7C55"/>
    <w:rsid w:val="001B7CDE"/>
    <w:rsid w:val="001C05CE"/>
    <w:rsid w:val="001C13D5"/>
    <w:rsid w:val="001C13ED"/>
    <w:rsid w:val="001C1498"/>
    <w:rsid w:val="001C1E70"/>
    <w:rsid w:val="001C2157"/>
    <w:rsid w:val="001C2455"/>
    <w:rsid w:val="001C24C2"/>
    <w:rsid w:val="001C2991"/>
    <w:rsid w:val="001C2BD2"/>
    <w:rsid w:val="001C2CFD"/>
    <w:rsid w:val="001C2F6B"/>
    <w:rsid w:val="001C3266"/>
    <w:rsid w:val="001C420A"/>
    <w:rsid w:val="001C5083"/>
    <w:rsid w:val="001C5339"/>
    <w:rsid w:val="001C56B1"/>
    <w:rsid w:val="001C5C68"/>
    <w:rsid w:val="001C5F00"/>
    <w:rsid w:val="001C6704"/>
    <w:rsid w:val="001C69B5"/>
    <w:rsid w:val="001C7166"/>
    <w:rsid w:val="001D0213"/>
    <w:rsid w:val="001D0280"/>
    <w:rsid w:val="001D0BA9"/>
    <w:rsid w:val="001D1248"/>
    <w:rsid w:val="001D31C9"/>
    <w:rsid w:val="001D4291"/>
    <w:rsid w:val="001D47FD"/>
    <w:rsid w:val="001D48CC"/>
    <w:rsid w:val="001D4B6C"/>
    <w:rsid w:val="001D4F58"/>
    <w:rsid w:val="001D51C4"/>
    <w:rsid w:val="001D53AC"/>
    <w:rsid w:val="001D5A2B"/>
    <w:rsid w:val="001D6106"/>
    <w:rsid w:val="001D6F38"/>
    <w:rsid w:val="001D73B4"/>
    <w:rsid w:val="001D7AE7"/>
    <w:rsid w:val="001D7DBB"/>
    <w:rsid w:val="001E00A5"/>
    <w:rsid w:val="001E015C"/>
    <w:rsid w:val="001E01FD"/>
    <w:rsid w:val="001E0B69"/>
    <w:rsid w:val="001E0B80"/>
    <w:rsid w:val="001E21BE"/>
    <w:rsid w:val="001E2CD5"/>
    <w:rsid w:val="001E38AF"/>
    <w:rsid w:val="001E3950"/>
    <w:rsid w:val="001E4062"/>
    <w:rsid w:val="001E4C7A"/>
    <w:rsid w:val="001E4FFF"/>
    <w:rsid w:val="001E59EC"/>
    <w:rsid w:val="001E5A3D"/>
    <w:rsid w:val="001E5B69"/>
    <w:rsid w:val="001E5DAB"/>
    <w:rsid w:val="001E6979"/>
    <w:rsid w:val="001E70D2"/>
    <w:rsid w:val="001E7295"/>
    <w:rsid w:val="001E7B8C"/>
    <w:rsid w:val="001E7E83"/>
    <w:rsid w:val="001F052E"/>
    <w:rsid w:val="001F0AA2"/>
    <w:rsid w:val="001F0E65"/>
    <w:rsid w:val="001F11F7"/>
    <w:rsid w:val="001F1476"/>
    <w:rsid w:val="001F2037"/>
    <w:rsid w:val="001F274F"/>
    <w:rsid w:val="001F3E07"/>
    <w:rsid w:val="001F4F18"/>
    <w:rsid w:val="001F4FC5"/>
    <w:rsid w:val="001F4FDE"/>
    <w:rsid w:val="001F5064"/>
    <w:rsid w:val="001F5CB5"/>
    <w:rsid w:val="001F67BA"/>
    <w:rsid w:val="001F6812"/>
    <w:rsid w:val="001F7D92"/>
    <w:rsid w:val="001F7F78"/>
    <w:rsid w:val="00200565"/>
    <w:rsid w:val="00200617"/>
    <w:rsid w:val="002012D0"/>
    <w:rsid w:val="00201450"/>
    <w:rsid w:val="00201CFF"/>
    <w:rsid w:val="00201DEA"/>
    <w:rsid w:val="00201E7C"/>
    <w:rsid w:val="00202030"/>
    <w:rsid w:val="002021C6"/>
    <w:rsid w:val="002025E1"/>
    <w:rsid w:val="00203C3A"/>
    <w:rsid w:val="00204348"/>
    <w:rsid w:val="00205983"/>
    <w:rsid w:val="00205CBC"/>
    <w:rsid w:val="00207385"/>
    <w:rsid w:val="002076C4"/>
    <w:rsid w:val="00207B02"/>
    <w:rsid w:val="0021023C"/>
    <w:rsid w:val="002105A3"/>
    <w:rsid w:val="00210DC0"/>
    <w:rsid w:val="002122D2"/>
    <w:rsid w:val="00212B44"/>
    <w:rsid w:val="002137A0"/>
    <w:rsid w:val="002137B8"/>
    <w:rsid w:val="00214B56"/>
    <w:rsid w:val="00214C31"/>
    <w:rsid w:val="00215A41"/>
    <w:rsid w:val="00215A7E"/>
    <w:rsid w:val="00215E0E"/>
    <w:rsid w:val="0021661C"/>
    <w:rsid w:val="0021686C"/>
    <w:rsid w:val="00217B11"/>
    <w:rsid w:val="00217C19"/>
    <w:rsid w:val="0022062D"/>
    <w:rsid w:val="00220754"/>
    <w:rsid w:val="00220BC8"/>
    <w:rsid w:val="00220E7A"/>
    <w:rsid w:val="00221384"/>
    <w:rsid w:val="00222199"/>
    <w:rsid w:val="002224A0"/>
    <w:rsid w:val="00223A46"/>
    <w:rsid w:val="00224032"/>
    <w:rsid w:val="00224044"/>
    <w:rsid w:val="002240E4"/>
    <w:rsid w:val="002242EC"/>
    <w:rsid w:val="0022440F"/>
    <w:rsid w:val="0022465F"/>
    <w:rsid w:val="002248A3"/>
    <w:rsid w:val="00224D96"/>
    <w:rsid w:val="00224EC5"/>
    <w:rsid w:val="00225964"/>
    <w:rsid w:val="00225F62"/>
    <w:rsid w:val="002265D9"/>
    <w:rsid w:val="00226DAF"/>
    <w:rsid w:val="00226DB1"/>
    <w:rsid w:val="002272A6"/>
    <w:rsid w:val="00227C50"/>
    <w:rsid w:val="00227F52"/>
    <w:rsid w:val="0023025F"/>
    <w:rsid w:val="00230B4E"/>
    <w:rsid w:val="0023286D"/>
    <w:rsid w:val="00232D23"/>
    <w:rsid w:val="00232E5B"/>
    <w:rsid w:val="0023350D"/>
    <w:rsid w:val="00233694"/>
    <w:rsid w:val="0023392E"/>
    <w:rsid w:val="00234FC9"/>
    <w:rsid w:val="002355F7"/>
    <w:rsid w:val="00235CA4"/>
    <w:rsid w:val="00236A06"/>
    <w:rsid w:val="00236DFD"/>
    <w:rsid w:val="002372DD"/>
    <w:rsid w:val="00237925"/>
    <w:rsid w:val="00237B34"/>
    <w:rsid w:val="00237B73"/>
    <w:rsid w:val="00237F9A"/>
    <w:rsid w:val="002400EE"/>
    <w:rsid w:val="00240569"/>
    <w:rsid w:val="0024080E"/>
    <w:rsid w:val="00240C0B"/>
    <w:rsid w:val="00241690"/>
    <w:rsid w:val="00241D9D"/>
    <w:rsid w:val="002424F0"/>
    <w:rsid w:val="00242D61"/>
    <w:rsid w:val="0024331F"/>
    <w:rsid w:val="00243B18"/>
    <w:rsid w:val="00243C15"/>
    <w:rsid w:val="00243F69"/>
    <w:rsid w:val="00244232"/>
    <w:rsid w:val="002442B3"/>
    <w:rsid w:val="002443C2"/>
    <w:rsid w:val="00244ADE"/>
    <w:rsid w:val="00244F55"/>
    <w:rsid w:val="0024567B"/>
    <w:rsid w:val="00245D08"/>
    <w:rsid w:val="00245DCA"/>
    <w:rsid w:val="00246204"/>
    <w:rsid w:val="002468F4"/>
    <w:rsid w:val="00246FFB"/>
    <w:rsid w:val="00250C9C"/>
    <w:rsid w:val="00250E7A"/>
    <w:rsid w:val="00251005"/>
    <w:rsid w:val="00251216"/>
    <w:rsid w:val="002519F1"/>
    <w:rsid w:val="00252197"/>
    <w:rsid w:val="00252B00"/>
    <w:rsid w:val="002530DA"/>
    <w:rsid w:val="002531E1"/>
    <w:rsid w:val="00253A1E"/>
    <w:rsid w:val="00253B74"/>
    <w:rsid w:val="00253FA2"/>
    <w:rsid w:val="00255702"/>
    <w:rsid w:val="00255AB9"/>
    <w:rsid w:val="00255B24"/>
    <w:rsid w:val="00255EFC"/>
    <w:rsid w:val="0025696C"/>
    <w:rsid w:val="00256BBC"/>
    <w:rsid w:val="00256CBF"/>
    <w:rsid w:val="00256D6C"/>
    <w:rsid w:val="002574D6"/>
    <w:rsid w:val="0025787B"/>
    <w:rsid w:val="00257B82"/>
    <w:rsid w:val="002604DF"/>
    <w:rsid w:val="002611A3"/>
    <w:rsid w:val="002612DA"/>
    <w:rsid w:val="00261BAF"/>
    <w:rsid w:val="00261C36"/>
    <w:rsid w:val="00261CD6"/>
    <w:rsid w:val="00261DDD"/>
    <w:rsid w:val="00262217"/>
    <w:rsid w:val="002653EB"/>
    <w:rsid w:val="002654F5"/>
    <w:rsid w:val="002655DE"/>
    <w:rsid w:val="00265620"/>
    <w:rsid w:val="00265952"/>
    <w:rsid w:val="002659A8"/>
    <w:rsid w:val="00265F5F"/>
    <w:rsid w:val="00266051"/>
    <w:rsid w:val="00266957"/>
    <w:rsid w:val="00266E45"/>
    <w:rsid w:val="00266E52"/>
    <w:rsid w:val="002675A0"/>
    <w:rsid w:val="002679DF"/>
    <w:rsid w:val="00267B1B"/>
    <w:rsid w:val="002701CE"/>
    <w:rsid w:val="00270383"/>
    <w:rsid w:val="00270638"/>
    <w:rsid w:val="0027072E"/>
    <w:rsid w:val="00270DAE"/>
    <w:rsid w:val="002714FF"/>
    <w:rsid w:val="002717FE"/>
    <w:rsid w:val="00271ED7"/>
    <w:rsid w:val="00271F70"/>
    <w:rsid w:val="00273794"/>
    <w:rsid w:val="002746C3"/>
    <w:rsid w:val="002747A5"/>
    <w:rsid w:val="002747C9"/>
    <w:rsid w:val="00274A5D"/>
    <w:rsid w:val="00275C22"/>
    <w:rsid w:val="002774B5"/>
    <w:rsid w:val="00277D2C"/>
    <w:rsid w:val="00280086"/>
    <w:rsid w:val="00280221"/>
    <w:rsid w:val="00280695"/>
    <w:rsid w:val="00281FA7"/>
    <w:rsid w:val="00282C0A"/>
    <w:rsid w:val="00282EDE"/>
    <w:rsid w:val="00284148"/>
    <w:rsid w:val="00284152"/>
    <w:rsid w:val="002842BA"/>
    <w:rsid w:val="00284A1E"/>
    <w:rsid w:val="00284DFA"/>
    <w:rsid w:val="00284F59"/>
    <w:rsid w:val="00285551"/>
    <w:rsid w:val="00285983"/>
    <w:rsid w:val="00286554"/>
    <w:rsid w:val="002869F3"/>
    <w:rsid w:val="00287A3F"/>
    <w:rsid w:val="00290035"/>
    <w:rsid w:val="002905E0"/>
    <w:rsid w:val="00290E01"/>
    <w:rsid w:val="00291081"/>
    <w:rsid w:val="002912B0"/>
    <w:rsid w:val="002914A0"/>
    <w:rsid w:val="0029212A"/>
    <w:rsid w:val="002924AC"/>
    <w:rsid w:val="00292761"/>
    <w:rsid w:val="00292CBE"/>
    <w:rsid w:val="00293523"/>
    <w:rsid w:val="0029389F"/>
    <w:rsid w:val="00294089"/>
    <w:rsid w:val="00294436"/>
    <w:rsid w:val="002947AB"/>
    <w:rsid w:val="00294BF5"/>
    <w:rsid w:val="00294BFD"/>
    <w:rsid w:val="0029584A"/>
    <w:rsid w:val="00295B22"/>
    <w:rsid w:val="00295CF6"/>
    <w:rsid w:val="00295E5A"/>
    <w:rsid w:val="002967FB"/>
    <w:rsid w:val="00297793"/>
    <w:rsid w:val="00297EE2"/>
    <w:rsid w:val="002A0549"/>
    <w:rsid w:val="002A0815"/>
    <w:rsid w:val="002A0938"/>
    <w:rsid w:val="002A0D1A"/>
    <w:rsid w:val="002A0D48"/>
    <w:rsid w:val="002A14C0"/>
    <w:rsid w:val="002A15C6"/>
    <w:rsid w:val="002A22AC"/>
    <w:rsid w:val="002A2636"/>
    <w:rsid w:val="002A272D"/>
    <w:rsid w:val="002A30BB"/>
    <w:rsid w:val="002A3496"/>
    <w:rsid w:val="002A3FB7"/>
    <w:rsid w:val="002A44DC"/>
    <w:rsid w:val="002A45B9"/>
    <w:rsid w:val="002A45F4"/>
    <w:rsid w:val="002A50B3"/>
    <w:rsid w:val="002A5567"/>
    <w:rsid w:val="002A5A21"/>
    <w:rsid w:val="002A5A28"/>
    <w:rsid w:val="002A5B69"/>
    <w:rsid w:val="002A5DC9"/>
    <w:rsid w:val="002A6686"/>
    <w:rsid w:val="002A6EED"/>
    <w:rsid w:val="002A7D17"/>
    <w:rsid w:val="002B0A3C"/>
    <w:rsid w:val="002B0CA9"/>
    <w:rsid w:val="002B0E23"/>
    <w:rsid w:val="002B0FE0"/>
    <w:rsid w:val="002B1AE9"/>
    <w:rsid w:val="002B220C"/>
    <w:rsid w:val="002B487A"/>
    <w:rsid w:val="002B518C"/>
    <w:rsid w:val="002B56A8"/>
    <w:rsid w:val="002B5CBD"/>
    <w:rsid w:val="002B633B"/>
    <w:rsid w:val="002B7B36"/>
    <w:rsid w:val="002B7E64"/>
    <w:rsid w:val="002C093E"/>
    <w:rsid w:val="002C0981"/>
    <w:rsid w:val="002C12A8"/>
    <w:rsid w:val="002C13C8"/>
    <w:rsid w:val="002C19D6"/>
    <w:rsid w:val="002C211F"/>
    <w:rsid w:val="002C3141"/>
    <w:rsid w:val="002C3393"/>
    <w:rsid w:val="002C3AEC"/>
    <w:rsid w:val="002C411C"/>
    <w:rsid w:val="002C4DE7"/>
    <w:rsid w:val="002C4FAB"/>
    <w:rsid w:val="002C554B"/>
    <w:rsid w:val="002C5C0E"/>
    <w:rsid w:val="002C628A"/>
    <w:rsid w:val="002C7935"/>
    <w:rsid w:val="002C7AF1"/>
    <w:rsid w:val="002C7F8D"/>
    <w:rsid w:val="002D0377"/>
    <w:rsid w:val="002D0525"/>
    <w:rsid w:val="002D07E8"/>
    <w:rsid w:val="002D0BDD"/>
    <w:rsid w:val="002D0FA2"/>
    <w:rsid w:val="002D153F"/>
    <w:rsid w:val="002D1CFC"/>
    <w:rsid w:val="002D2229"/>
    <w:rsid w:val="002D2442"/>
    <w:rsid w:val="002D31FC"/>
    <w:rsid w:val="002D391E"/>
    <w:rsid w:val="002D3D98"/>
    <w:rsid w:val="002D3FCD"/>
    <w:rsid w:val="002D414D"/>
    <w:rsid w:val="002D4343"/>
    <w:rsid w:val="002D4E95"/>
    <w:rsid w:val="002D53FC"/>
    <w:rsid w:val="002D5E09"/>
    <w:rsid w:val="002D5E3A"/>
    <w:rsid w:val="002D6846"/>
    <w:rsid w:val="002D7539"/>
    <w:rsid w:val="002D7AB3"/>
    <w:rsid w:val="002E0864"/>
    <w:rsid w:val="002E091A"/>
    <w:rsid w:val="002E1DBA"/>
    <w:rsid w:val="002E2D71"/>
    <w:rsid w:val="002E3043"/>
    <w:rsid w:val="002E3945"/>
    <w:rsid w:val="002E3B06"/>
    <w:rsid w:val="002E3DEE"/>
    <w:rsid w:val="002E4095"/>
    <w:rsid w:val="002E538B"/>
    <w:rsid w:val="002E577E"/>
    <w:rsid w:val="002E60F3"/>
    <w:rsid w:val="002E6263"/>
    <w:rsid w:val="002E6F2E"/>
    <w:rsid w:val="002E79C5"/>
    <w:rsid w:val="002E7DD1"/>
    <w:rsid w:val="002F0CB1"/>
    <w:rsid w:val="002F17CB"/>
    <w:rsid w:val="002F17FC"/>
    <w:rsid w:val="002F1A19"/>
    <w:rsid w:val="002F1D9A"/>
    <w:rsid w:val="002F1D9F"/>
    <w:rsid w:val="002F1FE3"/>
    <w:rsid w:val="002F2524"/>
    <w:rsid w:val="002F2D1D"/>
    <w:rsid w:val="002F2D8A"/>
    <w:rsid w:val="002F3055"/>
    <w:rsid w:val="002F313B"/>
    <w:rsid w:val="002F324E"/>
    <w:rsid w:val="002F3A71"/>
    <w:rsid w:val="002F3E55"/>
    <w:rsid w:val="002F411D"/>
    <w:rsid w:val="002F4239"/>
    <w:rsid w:val="002F4584"/>
    <w:rsid w:val="002F47C8"/>
    <w:rsid w:val="002F4E5E"/>
    <w:rsid w:val="002F5AF4"/>
    <w:rsid w:val="002F5F77"/>
    <w:rsid w:val="002F702F"/>
    <w:rsid w:val="002F72C3"/>
    <w:rsid w:val="002F7EFE"/>
    <w:rsid w:val="00300061"/>
    <w:rsid w:val="00300908"/>
    <w:rsid w:val="0030128F"/>
    <w:rsid w:val="003013F6"/>
    <w:rsid w:val="00301921"/>
    <w:rsid w:val="003023BA"/>
    <w:rsid w:val="003024B4"/>
    <w:rsid w:val="00302737"/>
    <w:rsid w:val="00303350"/>
    <w:rsid w:val="003034FF"/>
    <w:rsid w:val="00303878"/>
    <w:rsid w:val="00303AE2"/>
    <w:rsid w:val="00304549"/>
    <w:rsid w:val="00304965"/>
    <w:rsid w:val="003054B9"/>
    <w:rsid w:val="00306B01"/>
    <w:rsid w:val="00306F91"/>
    <w:rsid w:val="0030729F"/>
    <w:rsid w:val="0030789D"/>
    <w:rsid w:val="00307A5C"/>
    <w:rsid w:val="00307BA0"/>
    <w:rsid w:val="00307F24"/>
    <w:rsid w:val="00310006"/>
    <w:rsid w:val="0031163A"/>
    <w:rsid w:val="00311776"/>
    <w:rsid w:val="00311AB4"/>
    <w:rsid w:val="0031337A"/>
    <w:rsid w:val="00313FD5"/>
    <w:rsid w:val="00314750"/>
    <w:rsid w:val="00314E39"/>
    <w:rsid w:val="003151F6"/>
    <w:rsid w:val="00315924"/>
    <w:rsid w:val="00315C2A"/>
    <w:rsid w:val="00316A89"/>
    <w:rsid w:val="00316AED"/>
    <w:rsid w:val="00316D18"/>
    <w:rsid w:val="00317D3F"/>
    <w:rsid w:val="00317DBA"/>
    <w:rsid w:val="00320122"/>
    <w:rsid w:val="003206E3"/>
    <w:rsid w:val="00320A32"/>
    <w:rsid w:val="00320D69"/>
    <w:rsid w:val="00320E96"/>
    <w:rsid w:val="00320FFF"/>
    <w:rsid w:val="00321579"/>
    <w:rsid w:val="003218A9"/>
    <w:rsid w:val="00321ACB"/>
    <w:rsid w:val="00322710"/>
    <w:rsid w:val="00322A9D"/>
    <w:rsid w:val="00322D3E"/>
    <w:rsid w:val="0032308D"/>
    <w:rsid w:val="0032347E"/>
    <w:rsid w:val="003234BD"/>
    <w:rsid w:val="00323690"/>
    <w:rsid w:val="00323C50"/>
    <w:rsid w:val="00324044"/>
    <w:rsid w:val="003244BD"/>
    <w:rsid w:val="00324921"/>
    <w:rsid w:val="00324A2E"/>
    <w:rsid w:val="00324A75"/>
    <w:rsid w:val="00324F5B"/>
    <w:rsid w:val="00325069"/>
    <w:rsid w:val="00325ECD"/>
    <w:rsid w:val="003271B7"/>
    <w:rsid w:val="00327390"/>
    <w:rsid w:val="00327AA8"/>
    <w:rsid w:val="0033142C"/>
    <w:rsid w:val="00331C7F"/>
    <w:rsid w:val="00331E56"/>
    <w:rsid w:val="003321B5"/>
    <w:rsid w:val="003321CE"/>
    <w:rsid w:val="003328B8"/>
    <w:rsid w:val="00332B92"/>
    <w:rsid w:val="00333092"/>
    <w:rsid w:val="00333296"/>
    <w:rsid w:val="003333EC"/>
    <w:rsid w:val="00334340"/>
    <w:rsid w:val="00334383"/>
    <w:rsid w:val="00334968"/>
    <w:rsid w:val="00334FB1"/>
    <w:rsid w:val="00335429"/>
    <w:rsid w:val="00335953"/>
    <w:rsid w:val="00335FFF"/>
    <w:rsid w:val="003365B6"/>
    <w:rsid w:val="003365CD"/>
    <w:rsid w:val="003370AC"/>
    <w:rsid w:val="003400E7"/>
    <w:rsid w:val="0034031F"/>
    <w:rsid w:val="00340883"/>
    <w:rsid w:val="0034100D"/>
    <w:rsid w:val="003417E6"/>
    <w:rsid w:val="00342AAE"/>
    <w:rsid w:val="00342F3F"/>
    <w:rsid w:val="0034360E"/>
    <w:rsid w:val="0034388F"/>
    <w:rsid w:val="00343C50"/>
    <w:rsid w:val="003441C1"/>
    <w:rsid w:val="0034458D"/>
    <w:rsid w:val="00344600"/>
    <w:rsid w:val="00344F72"/>
    <w:rsid w:val="003451E4"/>
    <w:rsid w:val="0034587C"/>
    <w:rsid w:val="003466A1"/>
    <w:rsid w:val="003467B9"/>
    <w:rsid w:val="0034741E"/>
    <w:rsid w:val="00347583"/>
    <w:rsid w:val="0035021A"/>
    <w:rsid w:val="00350494"/>
    <w:rsid w:val="0035054D"/>
    <w:rsid w:val="00350A66"/>
    <w:rsid w:val="00351250"/>
    <w:rsid w:val="00351850"/>
    <w:rsid w:val="00351FCD"/>
    <w:rsid w:val="0035212C"/>
    <w:rsid w:val="003527C3"/>
    <w:rsid w:val="00353217"/>
    <w:rsid w:val="00353374"/>
    <w:rsid w:val="003535DC"/>
    <w:rsid w:val="00353BFF"/>
    <w:rsid w:val="00353E5E"/>
    <w:rsid w:val="003542F6"/>
    <w:rsid w:val="00354849"/>
    <w:rsid w:val="00354950"/>
    <w:rsid w:val="00354A10"/>
    <w:rsid w:val="00355854"/>
    <w:rsid w:val="00355E0C"/>
    <w:rsid w:val="003566F2"/>
    <w:rsid w:val="00357BE4"/>
    <w:rsid w:val="0036044F"/>
    <w:rsid w:val="00360763"/>
    <w:rsid w:val="003607CD"/>
    <w:rsid w:val="003608AD"/>
    <w:rsid w:val="0036148A"/>
    <w:rsid w:val="00361F64"/>
    <w:rsid w:val="0036253C"/>
    <w:rsid w:val="00362652"/>
    <w:rsid w:val="00362BB8"/>
    <w:rsid w:val="00363051"/>
    <w:rsid w:val="00363BBA"/>
    <w:rsid w:val="00363D7F"/>
    <w:rsid w:val="003644A5"/>
    <w:rsid w:val="003647FC"/>
    <w:rsid w:val="003650AB"/>
    <w:rsid w:val="003651E6"/>
    <w:rsid w:val="003652E8"/>
    <w:rsid w:val="0036534B"/>
    <w:rsid w:val="00365638"/>
    <w:rsid w:val="003656C5"/>
    <w:rsid w:val="00365FF2"/>
    <w:rsid w:val="003660C5"/>
    <w:rsid w:val="00366B3C"/>
    <w:rsid w:val="0037032B"/>
    <w:rsid w:val="0037101C"/>
    <w:rsid w:val="003710B3"/>
    <w:rsid w:val="00371782"/>
    <w:rsid w:val="003720C2"/>
    <w:rsid w:val="003729B3"/>
    <w:rsid w:val="00373B69"/>
    <w:rsid w:val="00373E3D"/>
    <w:rsid w:val="00373EA0"/>
    <w:rsid w:val="003741CC"/>
    <w:rsid w:val="00374912"/>
    <w:rsid w:val="00375129"/>
    <w:rsid w:val="00375191"/>
    <w:rsid w:val="00375E5C"/>
    <w:rsid w:val="00375F6F"/>
    <w:rsid w:val="0037626C"/>
    <w:rsid w:val="0037670C"/>
    <w:rsid w:val="00377F1F"/>
    <w:rsid w:val="00377F2E"/>
    <w:rsid w:val="00380936"/>
    <w:rsid w:val="00380BCD"/>
    <w:rsid w:val="00380C27"/>
    <w:rsid w:val="00380C45"/>
    <w:rsid w:val="0038121E"/>
    <w:rsid w:val="00381629"/>
    <w:rsid w:val="003819E4"/>
    <w:rsid w:val="00382A07"/>
    <w:rsid w:val="00382EAC"/>
    <w:rsid w:val="003831F4"/>
    <w:rsid w:val="00383D65"/>
    <w:rsid w:val="00384566"/>
    <w:rsid w:val="003848B4"/>
    <w:rsid w:val="00384E35"/>
    <w:rsid w:val="00385012"/>
    <w:rsid w:val="003850D4"/>
    <w:rsid w:val="003852CE"/>
    <w:rsid w:val="0038578D"/>
    <w:rsid w:val="00385871"/>
    <w:rsid w:val="00386225"/>
    <w:rsid w:val="00386774"/>
    <w:rsid w:val="003875EA"/>
    <w:rsid w:val="003877F8"/>
    <w:rsid w:val="00387987"/>
    <w:rsid w:val="00387AFC"/>
    <w:rsid w:val="00387B7C"/>
    <w:rsid w:val="00390360"/>
    <w:rsid w:val="0039040B"/>
    <w:rsid w:val="00391077"/>
    <w:rsid w:val="003910EB"/>
    <w:rsid w:val="00391553"/>
    <w:rsid w:val="003918CA"/>
    <w:rsid w:val="00391F89"/>
    <w:rsid w:val="00392537"/>
    <w:rsid w:val="00392CB7"/>
    <w:rsid w:val="00392E1F"/>
    <w:rsid w:val="00393BF8"/>
    <w:rsid w:val="00393C29"/>
    <w:rsid w:val="00394E30"/>
    <w:rsid w:val="00394F4E"/>
    <w:rsid w:val="00396373"/>
    <w:rsid w:val="00396411"/>
    <w:rsid w:val="003969BD"/>
    <w:rsid w:val="00397893"/>
    <w:rsid w:val="003A005A"/>
    <w:rsid w:val="003A02F7"/>
    <w:rsid w:val="003A05B4"/>
    <w:rsid w:val="003A173E"/>
    <w:rsid w:val="003A228D"/>
    <w:rsid w:val="003A2EB3"/>
    <w:rsid w:val="003A3294"/>
    <w:rsid w:val="003A334F"/>
    <w:rsid w:val="003A4642"/>
    <w:rsid w:val="003A46B2"/>
    <w:rsid w:val="003A4757"/>
    <w:rsid w:val="003A55FF"/>
    <w:rsid w:val="003A5631"/>
    <w:rsid w:val="003A56D2"/>
    <w:rsid w:val="003A5746"/>
    <w:rsid w:val="003A5921"/>
    <w:rsid w:val="003A59D9"/>
    <w:rsid w:val="003A5C9F"/>
    <w:rsid w:val="003A7E45"/>
    <w:rsid w:val="003B0D46"/>
    <w:rsid w:val="003B1203"/>
    <w:rsid w:val="003B1F25"/>
    <w:rsid w:val="003B2C72"/>
    <w:rsid w:val="003B2E40"/>
    <w:rsid w:val="003B3067"/>
    <w:rsid w:val="003B3450"/>
    <w:rsid w:val="003B3660"/>
    <w:rsid w:val="003B3BF0"/>
    <w:rsid w:val="003B3DBF"/>
    <w:rsid w:val="003B5077"/>
    <w:rsid w:val="003B67D3"/>
    <w:rsid w:val="003B6AEB"/>
    <w:rsid w:val="003B6B6A"/>
    <w:rsid w:val="003B71E3"/>
    <w:rsid w:val="003B73EE"/>
    <w:rsid w:val="003B7824"/>
    <w:rsid w:val="003B7A40"/>
    <w:rsid w:val="003B7A57"/>
    <w:rsid w:val="003B7A6D"/>
    <w:rsid w:val="003C03CC"/>
    <w:rsid w:val="003C06DB"/>
    <w:rsid w:val="003C0C89"/>
    <w:rsid w:val="003C0DA1"/>
    <w:rsid w:val="003C1005"/>
    <w:rsid w:val="003C138A"/>
    <w:rsid w:val="003C218C"/>
    <w:rsid w:val="003C27B4"/>
    <w:rsid w:val="003C2BED"/>
    <w:rsid w:val="003C356E"/>
    <w:rsid w:val="003C3820"/>
    <w:rsid w:val="003C391A"/>
    <w:rsid w:val="003C3AA7"/>
    <w:rsid w:val="003C474B"/>
    <w:rsid w:val="003C47D4"/>
    <w:rsid w:val="003C548A"/>
    <w:rsid w:val="003C6119"/>
    <w:rsid w:val="003C6C71"/>
    <w:rsid w:val="003C7225"/>
    <w:rsid w:val="003C7584"/>
    <w:rsid w:val="003C7E20"/>
    <w:rsid w:val="003D073C"/>
    <w:rsid w:val="003D0BEC"/>
    <w:rsid w:val="003D0C88"/>
    <w:rsid w:val="003D1004"/>
    <w:rsid w:val="003D1499"/>
    <w:rsid w:val="003D14AA"/>
    <w:rsid w:val="003D21D4"/>
    <w:rsid w:val="003D228D"/>
    <w:rsid w:val="003D2ED2"/>
    <w:rsid w:val="003D3430"/>
    <w:rsid w:val="003D3C33"/>
    <w:rsid w:val="003D3CDC"/>
    <w:rsid w:val="003D3FD6"/>
    <w:rsid w:val="003D4286"/>
    <w:rsid w:val="003D4586"/>
    <w:rsid w:val="003D468C"/>
    <w:rsid w:val="003D4878"/>
    <w:rsid w:val="003D51CD"/>
    <w:rsid w:val="003D5641"/>
    <w:rsid w:val="003D5ADC"/>
    <w:rsid w:val="003D7006"/>
    <w:rsid w:val="003D73D1"/>
    <w:rsid w:val="003D7699"/>
    <w:rsid w:val="003D7E72"/>
    <w:rsid w:val="003E074C"/>
    <w:rsid w:val="003E09F5"/>
    <w:rsid w:val="003E1406"/>
    <w:rsid w:val="003E1586"/>
    <w:rsid w:val="003E15DF"/>
    <w:rsid w:val="003E18D6"/>
    <w:rsid w:val="003E1EA9"/>
    <w:rsid w:val="003E26F6"/>
    <w:rsid w:val="003E286A"/>
    <w:rsid w:val="003E2A36"/>
    <w:rsid w:val="003E2C52"/>
    <w:rsid w:val="003E2C57"/>
    <w:rsid w:val="003E2E99"/>
    <w:rsid w:val="003E2FDD"/>
    <w:rsid w:val="003E3375"/>
    <w:rsid w:val="003E3508"/>
    <w:rsid w:val="003E3A22"/>
    <w:rsid w:val="003E4624"/>
    <w:rsid w:val="003E47C5"/>
    <w:rsid w:val="003E4B24"/>
    <w:rsid w:val="003E4BF2"/>
    <w:rsid w:val="003E4C40"/>
    <w:rsid w:val="003E51DB"/>
    <w:rsid w:val="003E545B"/>
    <w:rsid w:val="003E55C5"/>
    <w:rsid w:val="003E5E9B"/>
    <w:rsid w:val="003E6912"/>
    <w:rsid w:val="003E714E"/>
    <w:rsid w:val="003E74BD"/>
    <w:rsid w:val="003E7507"/>
    <w:rsid w:val="003E7538"/>
    <w:rsid w:val="003E7633"/>
    <w:rsid w:val="003E778C"/>
    <w:rsid w:val="003E7BA7"/>
    <w:rsid w:val="003F06D9"/>
    <w:rsid w:val="003F0964"/>
    <w:rsid w:val="003F0AFD"/>
    <w:rsid w:val="003F1200"/>
    <w:rsid w:val="003F14D4"/>
    <w:rsid w:val="003F1967"/>
    <w:rsid w:val="003F22C8"/>
    <w:rsid w:val="003F26DD"/>
    <w:rsid w:val="003F31BD"/>
    <w:rsid w:val="003F39DD"/>
    <w:rsid w:val="003F44E1"/>
    <w:rsid w:val="003F477D"/>
    <w:rsid w:val="003F4A98"/>
    <w:rsid w:val="003F4EDC"/>
    <w:rsid w:val="003F575A"/>
    <w:rsid w:val="003F5D47"/>
    <w:rsid w:val="003F6439"/>
    <w:rsid w:val="003F69CE"/>
    <w:rsid w:val="003F6B92"/>
    <w:rsid w:val="003F6D6D"/>
    <w:rsid w:val="003F7192"/>
    <w:rsid w:val="003F7A2C"/>
    <w:rsid w:val="003F7ECE"/>
    <w:rsid w:val="0040024C"/>
    <w:rsid w:val="00400B93"/>
    <w:rsid w:val="00401136"/>
    <w:rsid w:val="00401EC4"/>
    <w:rsid w:val="0040205D"/>
    <w:rsid w:val="00402572"/>
    <w:rsid w:val="00402581"/>
    <w:rsid w:val="004029B7"/>
    <w:rsid w:val="00402BDF"/>
    <w:rsid w:val="00402D7C"/>
    <w:rsid w:val="00402D88"/>
    <w:rsid w:val="00403234"/>
    <w:rsid w:val="00403549"/>
    <w:rsid w:val="004037DB"/>
    <w:rsid w:val="0040420D"/>
    <w:rsid w:val="004044E5"/>
    <w:rsid w:val="004048FB"/>
    <w:rsid w:val="00404EF2"/>
    <w:rsid w:val="00405728"/>
    <w:rsid w:val="00405C46"/>
    <w:rsid w:val="00405DF1"/>
    <w:rsid w:val="00406270"/>
    <w:rsid w:val="00406315"/>
    <w:rsid w:val="004066C1"/>
    <w:rsid w:val="00406F9D"/>
    <w:rsid w:val="00407B5D"/>
    <w:rsid w:val="00410588"/>
    <w:rsid w:val="00410D4A"/>
    <w:rsid w:val="00411105"/>
    <w:rsid w:val="004116E8"/>
    <w:rsid w:val="00411FAC"/>
    <w:rsid w:val="004130DB"/>
    <w:rsid w:val="0041310C"/>
    <w:rsid w:val="00413DB0"/>
    <w:rsid w:val="00413E1D"/>
    <w:rsid w:val="00413FC1"/>
    <w:rsid w:val="00415025"/>
    <w:rsid w:val="004151FB"/>
    <w:rsid w:val="00416785"/>
    <w:rsid w:val="00416F79"/>
    <w:rsid w:val="004170B5"/>
    <w:rsid w:val="004203DB"/>
    <w:rsid w:val="00421C58"/>
    <w:rsid w:val="00421C61"/>
    <w:rsid w:val="00421CD4"/>
    <w:rsid w:val="00421EEA"/>
    <w:rsid w:val="004222B0"/>
    <w:rsid w:val="004226CC"/>
    <w:rsid w:val="004234C1"/>
    <w:rsid w:val="004238D2"/>
    <w:rsid w:val="00423B0B"/>
    <w:rsid w:val="004248B7"/>
    <w:rsid w:val="004250A8"/>
    <w:rsid w:val="00425AB7"/>
    <w:rsid w:val="00425EE3"/>
    <w:rsid w:val="00425F44"/>
    <w:rsid w:val="00425FD8"/>
    <w:rsid w:val="004261EF"/>
    <w:rsid w:val="00426367"/>
    <w:rsid w:val="00426D26"/>
    <w:rsid w:val="00426D27"/>
    <w:rsid w:val="00426DA9"/>
    <w:rsid w:val="00426F8D"/>
    <w:rsid w:val="0042784B"/>
    <w:rsid w:val="00427978"/>
    <w:rsid w:val="00430671"/>
    <w:rsid w:val="0043093C"/>
    <w:rsid w:val="004309C4"/>
    <w:rsid w:val="00430AD6"/>
    <w:rsid w:val="00430F44"/>
    <w:rsid w:val="004316B1"/>
    <w:rsid w:val="00431EF4"/>
    <w:rsid w:val="00431FCD"/>
    <w:rsid w:val="0043297A"/>
    <w:rsid w:val="00432B0C"/>
    <w:rsid w:val="00432DC4"/>
    <w:rsid w:val="00432DE8"/>
    <w:rsid w:val="004339CF"/>
    <w:rsid w:val="0043446B"/>
    <w:rsid w:val="00434F95"/>
    <w:rsid w:val="0043554C"/>
    <w:rsid w:val="00435D07"/>
    <w:rsid w:val="0043712E"/>
    <w:rsid w:val="00437C3D"/>
    <w:rsid w:val="00437E3D"/>
    <w:rsid w:val="004411BD"/>
    <w:rsid w:val="0044177D"/>
    <w:rsid w:val="004418AE"/>
    <w:rsid w:val="00441A78"/>
    <w:rsid w:val="004423C4"/>
    <w:rsid w:val="004424A9"/>
    <w:rsid w:val="0044296A"/>
    <w:rsid w:val="0044306C"/>
    <w:rsid w:val="00443260"/>
    <w:rsid w:val="0044355C"/>
    <w:rsid w:val="0044461B"/>
    <w:rsid w:val="004447C8"/>
    <w:rsid w:val="0044506D"/>
    <w:rsid w:val="004451A5"/>
    <w:rsid w:val="00445C25"/>
    <w:rsid w:val="00445CC2"/>
    <w:rsid w:val="00446555"/>
    <w:rsid w:val="00446B45"/>
    <w:rsid w:val="0044725C"/>
    <w:rsid w:val="004474A2"/>
    <w:rsid w:val="004474BC"/>
    <w:rsid w:val="00447797"/>
    <w:rsid w:val="00447A76"/>
    <w:rsid w:val="00447AAE"/>
    <w:rsid w:val="00450067"/>
    <w:rsid w:val="004501A1"/>
    <w:rsid w:val="004504E4"/>
    <w:rsid w:val="00450A29"/>
    <w:rsid w:val="00450BE4"/>
    <w:rsid w:val="00450E25"/>
    <w:rsid w:val="00451972"/>
    <w:rsid w:val="00451A44"/>
    <w:rsid w:val="00451D80"/>
    <w:rsid w:val="00452E25"/>
    <w:rsid w:val="00452EBD"/>
    <w:rsid w:val="004531B0"/>
    <w:rsid w:val="004537A2"/>
    <w:rsid w:val="00453AC9"/>
    <w:rsid w:val="00453ADB"/>
    <w:rsid w:val="004542D5"/>
    <w:rsid w:val="004545C3"/>
    <w:rsid w:val="00454F50"/>
    <w:rsid w:val="00455381"/>
    <w:rsid w:val="004558F9"/>
    <w:rsid w:val="00456290"/>
    <w:rsid w:val="00456761"/>
    <w:rsid w:val="00456FD4"/>
    <w:rsid w:val="0045708F"/>
    <w:rsid w:val="0046043A"/>
    <w:rsid w:val="0046115A"/>
    <w:rsid w:val="00461373"/>
    <w:rsid w:val="004615A1"/>
    <w:rsid w:val="004616CF"/>
    <w:rsid w:val="00461705"/>
    <w:rsid w:val="00462836"/>
    <w:rsid w:val="00462BA7"/>
    <w:rsid w:val="00462D27"/>
    <w:rsid w:val="004639AD"/>
    <w:rsid w:val="00463B11"/>
    <w:rsid w:val="00463DC7"/>
    <w:rsid w:val="00464900"/>
    <w:rsid w:val="00464AEA"/>
    <w:rsid w:val="00464B85"/>
    <w:rsid w:val="00464DB0"/>
    <w:rsid w:val="00464FBC"/>
    <w:rsid w:val="00465FAA"/>
    <w:rsid w:val="004661A4"/>
    <w:rsid w:val="0046643E"/>
    <w:rsid w:val="00467057"/>
    <w:rsid w:val="00467A3D"/>
    <w:rsid w:val="00467C15"/>
    <w:rsid w:val="00467D5F"/>
    <w:rsid w:val="00470D59"/>
    <w:rsid w:val="00471397"/>
    <w:rsid w:val="004715AA"/>
    <w:rsid w:val="00471641"/>
    <w:rsid w:val="004717EF"/>
    <w:rsid w:val="00471900"/>
    <w:rsid w:val="00472064"/>
    <w:rsid w:val="004742DB"/>
    <w:rsid w:val="0047459E"/>
    <w:rsid w:val="00474CAE"/>
    <w:rsid w:val="00474E4F"/>
    <w:rsid w:val="0047545B"/>
    <w:rsid w:val="00475486"/>
    <w:rsid w:val="00476857"/>
    <w:rsid w:val="00476F8C"/>
    <w:rsid w:val="00477BD8"/>
    <w:rsid w:val="00477D48"/>
    <w:rsid w:val="00477F8E"/>
    <w:rsid w:val="004811C1"/>
    <w:rsid w:val="00481466"/>
    <w:rsid w:val="004823FE"/>
    <w:rsid w:val="00483927"/>
    <w:rsid w:val="00483A87"/>
    <w:rsid w:val="00483DA5"/>
    <w:rsid w:val="00483E48"/>
    <w:rsid w:val="00484118"/>
    <w:rsid w:val="004841FD"/>
    <w:rsid w:val="00484538"/>
    <w:rsid w:val="00484554"/>
    <w:rsid w:val="0048498B"/>
    <w:rsid w:val="00485BA4"/>
    <w:rsid w:val="00485E5B"/>
    <w:rsid w:val="00486CC0"/>
    <w:rsid w:val="00487185"/>
    <w:rsid w:val="0048730E"/>
    <w:rsid w:val="00487C38"/>
    <w:rsid w:val="004901A6"/>
    <w:rsid w:val="00490226"/>
    <w:rsid w:val="00490D9E"/>
    <w:rsid w:val="00492910"/>
    <w:rsid w:val="00492A0F"/>
    <w:rsid w:val="00492A7C"/>
    <w:rsid w:val="00492B3B"/>
    <w:rsid w:val="00492CBB"/>
    <w:rsid w:val="00492FFB"/>
    <w:rsid w:val="00493117"/>
    <w:rsid w:val="004933DD"/>
    <w:rsid w:val="0049352A"/>
    <w:rsid w:val="004938A3"/>
    <w:rsid w:val="00493A38"/>
    <w:rsid w:val="00493E00"/>
    <w:rsid w:val="00494ACD"/>
    <w:rsid w:val="004956D1"/>
    <w:rsid w:val="004956F7"/>
    <w:rsid w:val="00495834"/>
    <w:rsid w:val="00495EB2"/>
    <w:rsid w:val="0049646D"/>
    <w:rsid w:val="00497080"/>
    <w:rsid w:val="004971DE"/>
    <w:rsid w:val="004979EC"/>
    <w:rsid w:val="004A053A"/>
    <w:rsid w:val="004A100F"/>
    <w:rsid w:val="004A13D2"/>
    <w:rsid w:val="004A1A81"/>
    <w:rsid w:val="004A2210"/>
    <w:rsid w:val="004A2733"/>
    <w:rsid w:val="004A2DAA"/>
    <w:rsid w:val="004A2FD9"/>
    <w:rsid w:val="004A3997"/>
    <w:rsid w:val="004A399A"/>
    <w:rsid w:val="004A4067"/>
    <w:rsid w:val="004A422D"/>
    <w:rsid w:val="004A5047"/>
    <w:rsid w:val="004A523C"/>
    <w:rsid w:val="004A5295"/>
    <w:rsid w:val="004A540B"/>
    <w:rsid w:val="004A5613"/>
    <w:rsid w:val="004A57F4"/>
    <w:rsid w:val="004A59A9"/>
    <w:rsid w:val="004A5A8A"/>
    <w:rsid w:val="004A5AD6"/>
    <w:rsid w:val="004A5D9F"/>
    <w:rsid w:val="004A5F83"/>
    <w:rsid w:val="004A6088"/>
    <w:rsid w:val="004A6135"/>
    <w:rsid w:val="004A6829"/>
    <w:rsid w:val="004A696F"/>
    <w:rsid w:val="004A69C4"/>
    <w:rsid w:val="004A69DC"/>
    <w:rsid w:val="004A6B2F"/>
    <w:rsid w:val="004A6B89"/>
    <w:rsid w:val="004A703B"/>
    <w:rsid w:val="004B051C"/>
    <w:rsid w:val="004B08B7"/>
    <w:rsid w:val="004B0FF0"/>
    <w:rsid w:val="004B20DC"/>
    <w:rsid w:val="004B219C"/>
    <w:rsid w:val="004B2E59"/>
    <w:rsid w:val="004B3C11"/>
    <w:rsid w:val="004B46E9"/>
    <w:rsid w:val="004B4AB5"/>
    <w:rsid w:val="004B4E9F"/>
    <w:rsid w:val="004B5346"/>
    <w:rsid w:val="004B5CA9"/>
    <w:rsid w:val="004B612F"/>
    <w:rsid w:val="004B62A6"/>
    <w:rsid w:val="004B64BB"/>
    <w:rsid w:val="004B66AA"/>
    <w:rsid w:val="004B6E70"/>
    <w:rsid w:val="004B7E65"/>
    <w:rsid w:val="004B7FBE"/>
    <w:rsid w:val="004C02E7"/>
    <w:rsid w:val="004C0713"/>
    <w:rsid w:val="004C09E4"/>
    <w:rsid w:val="004C0A72"/>
    <w:rsid w:val="004C16A8"/>
    <w:rsid w:val="004C2854"/>
    <w:rsid w:val="004C28CD"/>
    <w:rsid w:val="004C2D0B"/>
    <w:rsid w:val="004C3276"/>
    <w:rsid w:val="004C3759"/>
    <w:rsid w:val="004C37DA"/>
    <w:rsid w:val="004C3F07"/>
    <w:rsid w:val="004C5220"/>
    <w:rsid w:val="004C546F"/>
    <w:rsid w:val="004C5E95"/>
    <w:rsid w:val="004D00F0"/>
    <w:rsid w:val="004D01B5"/>
    <w:rsid w:val="004D022D"/>
    <w:rsid w:val="004D0645"/>
    <w:rsid w:val="004D0765"/>
    <w:rsid w:val="004D1604"/>
    <w:rsid w:val="004D19D5"/>
    <w:rsid w:val="004D1B72"/>
    <w:rsid w:val="004D1C73"/>
    <w:rsid w:val="004D28E4"/>
    <w:rsid w:val="004D2AB8"/>
    <w:rsid w:val="004D337F"/>
    <w:rsid w:val="004D3F39"/>
    <w:rsid w:val="004D462C"/>
    <w:rsid w:val="004D4796"/>
    <w:rsid w:val="004D4B6B"/>
    <w:rsid w:val="004D4C10"/>
    <w:rsid w:val="004D4FC7"/>
    <w:rsid w:val="004D5203"/>
    <w:rsid w:val="004D5627"/>
    <w:rsid w:val="004D596B"/>
    <w:rsid w:val="004D617E"/>
    <w:rsid w:val="004D6A4A"/>
    <w:rsid w:val="004D74B8"/>
    <w:rsid w:val="004D7813"/>
    <w:rsid w:val="004D7E90"/>
    <w:rsid w:val="004E05C1"/>
    <w:rsid w:val="004E0828"/>
    <w:rsid w:val="004E09B4"/>
    <w:rsid w:val="004E0DCD"/>
    <w:rsid w:val="004E0E18"/>
    <w:rsid w:val="004E15D4"/>
    <w:rsid w:val="004E2023"/>
    <w:rsid w:val="004E2261"/>
    <w:rsid w:val="004E2366"/>
    <w:rsid w:val="004E3641"/>
    <w:rsid w:val="004E3CFE"/>
    <w:rsid w:val="004E45BD"/>
    <w:rsid w:val="004E49C8"/>
    <w:rsid w:val="004E4A36"/>
    <w:rsid w:val="004E4DBD"/>
    <w:rsid w:val="004E5302"/>
    <w:rsid w:val="004E5477"/>
    <w:rsid w:val="004E54EF"/>
    <w:rsid w:val="004E5883"/>
    <w:rsid w:val="004E5CC7"/>
    <w:rsid w:val="004E753C"/>
    <w:rsid w:val="004E79B6"/>
    <w:rsid w:val="004F0ADA"/>
    <w:rsid w:val="004F0CD0"/>
    <w:rsid w:val="004F147C"/>
    <w:rsid w:val="004F21F5"/>
    <w:rsid w:val="004F2604"/>
    <w:rsid w:val="004F2EAF"/>
    <w:rsid w:val="004F3177"/>
    <w:rsid w:val="004F3286"/>
    <w:rsid w:val="004F3A0B"/>
    <w:rsid w:val="004F3A47"/>
    <w:rsid w:val="004F3AE1"/>
    <w:rsid w:val="004F42F1"/>
    <w:rsid w:val="004F479C"/>
    <w:rsid w:val="004F47DE"/>
    <w:rsid w:val="004F4BB1"/>
    <w:rsid w:val="004F5467"/>
    <w:rsid w:val="004F55E3"/>
    <w:rsid w:val="004F5645"/>
    <w:rsid w:val="004F58EA"/>
    <w:rsid w:val="004F6033"/>
    <w:rsid w:val="004F626B"/>
    <w:rsid w:val="004F6490"/>
    <w:rsid w:val="004F663D"/>
    <w:rsid w:val="004F6B33"/>
    <w:rsid w:val="004F72B0"/>
    <w:rsid w:val="004F77D6"/>
    <w:rsid w:val="0050023A"/>
    <w:rsid w:val="005002CC"/>
    <w:rsid w:val="005005B9"/>
    <w:rsid w:val="0050060B"/>
    <w:rsid w:val="00500F99"/>
    <w:rsid w:val="00501550"/>
    <w:rsid w:val="005020CE"/>
    <w:rsid w:val="0050217A"/>
    <w:rsid w:val="00502606"/>
    <w:rsid w:val="005029BE"/>
    <w:rsid w:val="00502CE0"/>
    <w:rsid w:val="0050335D"/>
    <w:rsid w:val="005039D5"/>
    <w:rsid w:val="00504093"/>
    <w:rsid w:val="005040C8"/>
    <w:rsid w:val="0050452B"/>
    <w:rsid w:val="005046C6"/>
    <w:rsid w:val="005048C5"/>
    <w:rsid w:val="00504C49"/>
    <w:rsid w:val="00504C9F"/>
    <w:rsid w:val="00504D25"/>
    <w:rsid w:val="00505083"/>
    <w:rsid w:val="005050F5"/>
    <w:rsid w:val="00505790"/>
    <w:rsid w:val="00505981"/>
    <w:rsid w:val="00506566"/>
    <w:rsid w:val="00506A32"/>
    <w:rsid w:val="00506D6B"/>
    <w:rsid w:val="00507676"/>
    <w:rsid w:val="00507E75"/>
    <w:rsid w:val="00510146"/>
    <w:rsid w:val="00510257"/>
    <w:rsid w:val="005104B8"/>
    <w:rsid w:val="005105AE"/>
    <w:rsid w:val="0051060E"/>
    <w:rsid w:val="005115ED"/>
    <w:rsid w:val="0051180A"/>
    <w:rsid w:val="00511C7B"/>
    <w:rsid w:val="005120ED"/>
    <w:rsid w:val="0051253B"/>
    <w:rsid w:val="00512817"/>
    <w:rsid w:val="00513232"/>
    <w:rsid w:val="00513234"/>
    <w:rsid w:val="00513835"/>
    <w:rsid w:val="005139E0"/>
    <w:rsid w:val="00513BA6"/>
    <w:rsid w:val="00513BF3"/>
    <w:rsid w:val="005145E6"/>
    <w:rsid w:val="005156EA"/>
    <w:rsid w:val="005158FB"/>
    <w:rsid w:val="00515AD2"/>
    <w:rsid w:val="00515C0E"/>
    <w:rsid w:val="00516693"/>
    <w:rsid w:val="00517A1E"/>
    <w:rsid w:val="00517C60"/>
    <w:rsid w:val="00520192"/>
    <w:rsid w:val="00520522"/>
    <w:rsid w:val="00520561"/>
    <w:rsid w:val="00520817"/>
    <w:rsid w:val="00521237"/>
    <w:rsid w:val="00521C1F"/>
    <w:rsid w:val="00521DA8"/>
    <w:rsid w:val="005222FA"/>
    <w:rsid w:val="00522B41"/>
    <w:rsid w:val="00522ED9"/>
    <w:rsid w:val="00523651"/>
    <w:rsid w:val="00523891"/>
    <w:rsid w:val="00523A21"/>
    <w:rsid w:val="00523F9D"/>
    <w:rsid w:val="0052436A"/>
    <w:rsid w:val="005249D5"/>
    <w:rsid w:val="00524E66"/>
    <w:rsid w:val="00525297"/>
    <w:rsid w:val="00527E9D"/>
    <w:rsid w:val="00527F71"/>
    <w:rsid w:val="005305A4"/>
    <w:rsid w:val="00531EEF"/>
    <w:rsid w:val="0053222A"/>
    <w:rsid w:val="005329E6"/>
    <w:rsid w:val="00532FDF"/>
    <w:rsid w:val="005332DF"/>
    <w:rsid w:val="00533DC7"/>
    <w:rsid w:val="00534077"/>
    <w:rsid w:val="005343E5"/>
    <w:rsid w:val="0053473B"/>
    <w:rsid w:val="00535340"/>
    <w:rsid w:val="0053674D"/>
    <w:rsid w:val="00537F55"/>
    <w:rsid w:val="0054028C"/>
    <w:rsid w:val="0054055E"/>
    <w:rsid w:val="00540F71"/>
    <w:rsid w:val="00541173"/>
    <w:rsid w:val="00542114"/>
    <w:rsid w:val="0054263F"/>
    <w:rsid w:val="005426D2"/>
    <w:rsid w:val="005431C5"/>
    <w:rsid w:val="00543369"/>
    <w:rsid w:val="00543404"/>
    <w:rsid w:val="0054366B"/>
    <w:rsid w:val="00544239"/>
    <w:rsid w:val="0054429E"/>
    <w:rsid w:val="00544868"/>
    <w:rsid w:val="005448BE"/>
    <w:rsid w:val="00545262"/>
    <w:rsid w:val="0054529D"/>
    <w:rsid w:val="00545C3A"/>
    <w:rsid w:val="00545F55"/>
    <w:rsid w:val="00546189"/>
    <w:rsid w:val="005462C4"/>
    <w:rsid w:val="00546350"/>
    <w:rsid w:val="00546CA3"/>
    <w:rsid w:val="0054735D"/>
    <w:rsid w:val="00551425"/>
    <w:rsid w:val="00551880"/>
    <w:rsid w:val="00551E93"/>
    <w:rsid w:val="00552A4E"/>
    <w:rsid w:val="00553030"/>
    <w:rsid w:val="0055373B"/>
    <w:rsid w:val="00553CEB"/>
    <w:rsid w:val="0055407C"/>
    <w:rsid w:val="00554448"/>
    <w:rsid w:val="00554A77"/>
    <w:rsid w:val="00554B0E"/>
    <w:rsid w:val="00554C58"/>
    <w:rsid w:val="0055574C"/>
    <w:rsid w:val="00555922"/>
    <w:rsid w:val="005559F9"/>
    <w:rsid w:val="00555CED"/>
    <w:rsid w:val="00555D30"/>
    <w:rsid w:val="005572B8"/>
    <w:rsid w:val="00557520"/>
    <w:rsid w:val="00557B71"/>
    <w:rsid w:val="00560121"/>
    <w:rsid w:val="00561732"/>
    <w:rsid w:val="00561FB2"/>
    <w:rsid w:val="00562967"/>
    <w:rsid w:val="00562D39"/>
    <w:rsid w:val="005630DD"/>
    <w:rsid w:val="005631CE"/>
    <w:rsid w:val="0056445D"/>
    <w:rsid w:val="0056516E"/>
    <w:rsid w:val="00565899"/>
    <w:rsid w:val="00565B38"/>
    <w:rsid w:val="00565C99"/>
    <w:rsid w:val="00565E8D"/>
    <w:rsid w:val="0056707C"/>
    <w:rsid w:val="005672B9"/>
    <w:rsid w:val="00567322"/>
    <w:rsid w:val="00567AB0"/>
    <w:rsid w:val="00570500"/>
    <w:rsid w:val="0057065A"/>
    <w:rsid w:val="00570A8D"/>
    <w:rsid w:val="00570B40"/>
    <w:rsid w:val="00570E49"/>
    <w:rsid w:val="005711E1"/>
    <w:rsid w:val="00571B36"/>
    <w:rsid w:val="00571D04"/>
    <w:rsid w:val="005724BC"/>
    <w:rsid w:val="00572A0D"/>
    <w:rsid w:val="00572D33"/>
    <w:rsid w:val="0057325F"/>
    <w:rsid w:val="00573309"/>
    <w:rsid w:val="00573ECA"/>
    <w:rsid w:val="005743F7"/>
    <w:rsid w:val="00574A8A"/>
    <w:rsid w:val="00575C0E"/>
    <w:rsid w:val="00575E13"/>
    <w:rsid w:val="0057727C"/>
    <w:rsid w:val="005772B8"/>
    <w:rsid w:val="00577AD6"/>
    <w:rsid w:val="005810CA"/>
    <w:rsid w:val="0058121D"/>
    <w:rsid w:val="00581658"/>
    <w:rsid w:val="005821D3"/>
    <w:rsid w:val="00582558"/>
    <w:rsid w:val="0058411C"/>
    <w:rsid w:val="00584D6C"/>
    <w:rsid w:val="00585426"/>
    <w:rsid w:val="00585ACF"/>
    <w:rsid w:val="00585EFA"/>
    <w:rsid w:val="00586079"/>
    <w:rsid w:val="00586C05"/>
    <w:rsid w:val="00586F5F"/>
    <w:rsid w:val="00587064"/>
    <w:rsid w:val="00587226"/>
    <w:rsid w:val="00587700"/>
    <w:rsid w:val="00587C1F"/>
    <w:rsid w:val="00590130"/>
    <w:rsid w:val="005902CB"/>
    <w:rsid w:val="005906CB"/>
    <w:rsid w:val="005921E7"/>
    <w:rsid w:val="00592AD4"/>
    <w:rsid w:val="0059392A"/>
    <w:rsid w:val="005940C9"/>
    <w:rsid w:val="0059419E"/>
    <w:rsid w:val="00595F9E"/>
    <w:rsid w:val="005965F9"/>
    <w:rsid w:val="0059669A"/>
    <w:rsid w:val="0059691A"/>
    <w:rsid w:val="00596AA9"/>
    <w:rsid w:val="005971B2"/>
    <w:rsid w:val="00597293"/>
    <w:rsid w:val="00597B0C"/>
    <w:rsid w:val="00597C17"/>
    <w:rsid w:val="005A005D"/>
    <w:rsid w:val="005A02B6"/>
    <w:rsid w:val="005A0313"/>
    <w:rsid w:val="005A0930"/>
    <w:rsid w:val="005A125A"/>
    <w:rsid w:val="005A192D"/>
    <w:rsid w:val="005A1F62"/>
    <w:rsid w:val="005A216B"/>
    <w:rsid w:val="005A26DF"/>
    <w:rsid w:val="005A3053"/>
    <w:rsid w:val="005A3A11"/>
    <w:rsid w:val="005A3D07"/>
    <w:rsid w:val="005A3F56"/>
    <w:rsid w:val="005A5004"/>
    <w:rsid w:val="005A609C"/>
    <w:rsid w:val="005A66A8"/>
    <w:rsid w:val="005A6B29"/>
    <w:rsid w:val="005A6BC1"/>
    <w:rsid w:val="005A6BFD"/>
    <w:rsid w:val="005B0024"/>
    <w:rsid w:val="005B00EC"/>
    <w:rsid w:val="005B0248"/>
    <w:rsid w:val="005B04FD"/>
    <w:rsid w:val="005B0A0E"/>
    <w:rsid w:val="005B0BFD"/>
    <w:rsid w:val="005B0E98"/>
    <w:rsid w:val="005B1DE4"/>
    <w:rsid w:val="005B218D"/>
    <w:rsid w:val="005B256F"/>
    <w:rsid w:val="005B25BA"/>
    <w:rsid w:val="005B27C9"/>
    <w:rsid w:val="005B27E7"/>
    <w:rsid w:val="005B328C"/>
    <w:rsid w:val="005B38B2"/>
    <w:rsid w:val="005B4074"/>
    <w:rsid w:val="005B46F0"/>
    <w:rsid w:val="005B5122"/>
    <w:rsid w:val="005B5771"/>
    <w:rsid w:val="005B5DF9"/>
    <w:rsid w:val="005B60E9"/>
    <w:rsid w:val="005B695D"/>
    <w:rsid w:val="005B6A8A"/>
    <w:rsid w:val="005B6F3D"/>
    <w:rsid w:val="005B705D"/>
    <w:rsid w:val="005B7B3F"/>
    <w:rsid w:val="005C0579"/>
    <w:rsid w:val="005C1662"/>
    <w:rsid w:val="005C1D5D"/>
    <w:rsid w:val="005C20C8"/>
    <w:rsid w:val="005C214F"/>
    <w:rsid w:val="005C21B8"/>
    <w:rsid w:val="005C2296"/>
    <w:rsid w:val="005C23F1"/>
    <w:rsid w:val="005C292E"/>
    <w:rsid w:val="005C2967"/>
    <w:rsid w:val="005C36BD"/>
    <w:rsid w:val="005C36D4"/>
    <w:rsid w:val="005C3966"/>
    <w:rsid w:val="005C45DF"/>
    <w:rsid w:val="005C54D0"/>
    <w:rsid w:val="005C54FD"/>
    <w:rsid w:val="005C5CE3"/>
    <w:rsid w:val="005C63E6"/>
    <w:rsid w:val="005C64FF"/>
    <w:rsid w:val="005C6688"/>
    <w:rsid w:val="005C6AC3"/>
    <w:rsid w:val="005C6B92"/>
    <w:rsid w:val="005C6F92"/>
    <w:rsid w:val="005C754E"/>
    <w:rsid w:val="005C7951"/>
    <w:rsid w:val="005C7CAA"/>
    <w:rsid w:val="005C7CFB"/>
    <w:rsid w:val="005D0441"/>
    <w:rsid w:val="005D1388"/>
    <w:rsid w:val="005D13B1"/>
    <w:rsid w:val="005D16E3"/>
    <w:rsid w:val="005D17EF"/>
    <w:rsid w:val="005D21A3"/>
    <w:rsid w:val="005D23CD"/>
    <w:rsid w:val="005D2773"/>
    <w:rsid w:val="005D298D"/>
    <w:rsid w:val="005D2DD1"/>
    <w:rsid w:val="005D2F1D"/>
    <w:rsid w:val="005D34D6"/>
    <w:rsid w:val="005D36FF"/>
    <w:rsid w:val="005D4009"/>
    <w:rsid w:val="005D40CF"/>
    <w:rsid w:val="005D4185"/>
    <w:rsid w:val="005D520E"/>
    <w:rsid w:val="005D5AA9"/>
    <w:rsid w:val="005D5F42"/>
    <w:rsid w:val="005D64A5"/>
    <w:rsid w:val="005D65B5"/>
    <w:rsid w:val="005D6A64"/>
    <w:rsid w:val="005D709D"/>
    <w:rsid w:val="005D740D"/>
    <w:rsid w:val="005D7669"/>
    <w:rsid w:val="005D7786"/>
    <w:rsid w:val="005E029C"/>
    <w:rsid w:val="005E0A8A"/>
    <w:rsid w:val="005E0C8E"/>
    <w:rsid w:val="005E1155"/>
    <w:rsid w:val="005E12C3"/>
    <w:rsid w:val="005E1F31"/>
    <w:rsid w:val="005E1F76"/>
    <w:rsid w:val="005E1FB8"/>
    <w:rsid w:val="005E23AB"/>
    <w:rsid w:val="005E2B12"/>
    <w:rsid w:val="005E2BA3"/>
    <w:rsid w:val="005E2D0F"/>
    <w:rsid w:val="005E3600"/>
    <w:rsid w:val="005E3932"/>
    <w:rsid w:val="005E408A"/>
    <w:rsid w:val="005E40A7"/>
    <w:rsid w:val="005E485F"/>
    <w:rsid w:val="005E4A95"/>
    <w:rsid w:val="005E4B7B"/>
    <w:rsid w:val="005E4DDA"/>
    <w:rsid w:val="005E5860"/>
    <w:rsid w:val="005E6447"/>
    <w:rsid w:val="005E66E4"/>
    <w:rsid w:val="005E7006"/>
    <w:rsid w:val="005E7476"/>
    <w:rsid w:val="005E7C81"/>
    <w:rsid w:val="005F0842"/>
    <w:rsid w:val="005F0C3D"/>
    <w:rsid w:val="005F0E4E"/>
    <w:rsid w:val="005F125C"/>
    <w:rsid w:val="005F2378"/>
    <w:rsid w:val="005F2A54"/>
    <w:rsid w:val="005F32B5"/>
    <w:rsid w:val="005F3345"/>
    <w:rsid w:val="005F34C0"/>
    <w:rsid w:val="005F381B"/>
    <w:rsid w:val="005F3B12"/>
    <w:rsid w:val="005F3B69"/>
    <w:rsid w:val="005F422C"/>
    <w:rsid w:val="005F48A4"/>
    <w:rsid w:val="005F4C9E"/>
    <w:rsid w:val="005F57C2"/>
    <w:rsid w:val="005F580E"/>
    <w:rsid w:val="005F603E"/>
    <w:rsid w:val="005F62F2"/>
    <w:rsid w:val="005F6D82"/>
    <w:rsid w:val="005F6FC6"/>
    <w:rsid w:val="005F74FC"/>
    <w:rsid w:val="005F76F0"/>
    <w:rsid w:val="005F7A53"/>
    <w:rsid w:val="005F7A76"/>
    <w:rsid w:val="005F7F51"/>
    <w:rsid w:val="0060032F"/>
    <w:rsid w:val="00600CDC"/>
    <w:rsid w:val="00600EE1"/>
    <w:rsid w:val="00601088"/>
    <w:rsid w:val="006013C6"/>
    <w:rsid w:val="006015F6"/>
    <w:rsid w:val="006016FD"/>
    <w:rsid w:val="00602400"/>
    <w:rsid w:val="00602819"/>
    <w:rsid w:val="00602BC9"/>
    <w:rsid w:val="00602BE3"/>
    <w:rsid w:val="006033F4"/>
    <w:rsid w:val="00603D0B"/>
    <w:rsid w:val="00603D98"/>
    <w:rsid w:val="00604785"/>
    <w:rsid w:val="00604B21"/>
    <w:rsid w:val="00604B85"/>
    <w:rsid w:val="00604CB5"/>
    <w:rsid w:val="006054B2"/>
    <w:rsid w:val="00605A22"/>
    <w:rsid w:val="00605CC1"/>
    <w:rsid w:val="00605CD0"/>
    <w:rsid w:val="00605E66"/>
    <w:rsid w:val="00605F9E"/>
    <w:rsid w:val="00606741"/>
    <w:rsid w:val="0060710A"/>
    <w:rsid w:val="00607F53"/>
    <w:rsid w:val="0061068E"/>
    <w:rsid w:val="0061090C"/>
    <w:rsid w:val="00610A92"/>
    <w:rsid w:val="00610C5C"/>
    <w:rsid w:val="00610C8A"/>
    <w:rsid w:val="00611A1B"/>
    <w:rsid w:val="0061361F"/>
    <w:rsid w:val="00613AF2"/>
    <w:rsid w:val="00614522"/>
    <w:rsid w:val="00614E72"/>
    <w:rsid w:val="00614E98"/>
    <w:rsid w:val="0061568C"/>
    <w:rsid w:val="00615814"/>
    <w:rsid w:val="006159A0"/>
    <w:rsid w:val="006165CE"/>
    <w:rsid w:val="006166A4"/>
    <w:rsid w:val="00616BAC"/>
    <w:rsid w:val="006202BA"/>
    <w:rsid w:val="0062196E"/>
    <w:rsid w:val="00621BB3"/>
    <w:rsid w:val="00622DEB"/>
    <w:rsid w:val="006231FA"/>
    <w:rsid w:val="006236E9"/>
    <w:rsid w:val="0062411A"/>
    <w:rsid w:val="006245EC"/>
    <w:rsid w:val="00624939"/>
    <w:rsid w:val="00625017"/>
    <w:rsid w:val="0062525A"/>
    <w:rsid w:val="006255A1"/>
    <w:rsid w:val="00625A79"/>
    <w:rsid w:val="00625B22"/>
    <w:rsid w:val="00625CA4"/>
    <w:rsid w:val="00626111"/>
    <w:rsid w:val="00626BF1"/>
    <w:rsid w:val="00626C7B"/>
    <w:rsid w:val="006300B7"/>
    <w:rsid w:val="006301CF"/>
    <w:rsid w:val="00630387"/>
    <w:rsid w:val="006305FE"/>
    <w:rsid w:val="006308D1"/>
    <w:rsid w:val="006310E2"/>
    <w:rsid w:val="00631BA5"/>
    <w:rsid w:val="00631E46"/>
    <w:rsid w:val="006322C4"/>
    <w:rsid w:val="006334D3"/>
    <w:rsid w:val="00633964"/>
    <w:rsid w:val="00633FBB"/>
    <w:rsid w:val="00634C62"/>
    <w:rsid w:val="00634C98"/>
    <w:rsid w:val="006357EB"/>
    <w:rsid w:val="00636314"/>
    <w:rsid w:val="00636410"/>
    <w:rsid w:val="006368E7"/>
    <w:rsid w:val="00637213"/>
    <w:rsid w:val="006373C1"/>
    <w:rsid w:val="00637D80"/>
    <w:rsid w:val="00637EA8"/>
    <w:rsid w:val="00637FA2"/>
    <w:rsid w:val="00637FDC"/>
    <w:rsid w:val="006401E3"/>
    <w:rsid w:val="006405AC"/>
    <w:rsid w:val="006408CF"/>
    <w:rsid w:val="00641560"/>
    <w:rsid w:val="006415F2"/>
    <w:rsid w:val="00641829"/>
    <w:rsid w:val="0064227F"/>
    <w:rsid w:val="006423E8"/>
    <w:rsid w:val="0064249A"/>
    <w:rsid w:val="006426C2"/>
    <w:rsid w:val="00642908"/>
    <w:rsid w:val="0064303D"/>
    <w:rsid w:val="006433BB"/>
    <w:rsid w:val="0064398B"/>
    <w:rsid w:val="00643E04"/>
    <w:rsid w:val="00644941"/>
    <w:rsid w:val="00644AA0"/>
    <w:rsid w:val="00644DB2"/>
    <w:rsid w:val="00646355"/>
    <w:rsid w:val="006470CD"/>
    <w:rsid w:val="006471AE"/>
    <w:rsid w:val="0065052A"/>
    <w:rsid w:val="00650773"/>
    <w:rsid w:val="00650E49"/>
    <w:rsid w:val="00650EF7"/>
    <w:rsid w:val="00651140"/>
    <w:rsid w:val="006519D7"/>
    <w:rsid w:val="0065208E"/>
    <w:rsid w:val="006525C3"/>
    <w:rsid w:val="0065267A"/>
    <w:rsid w:val="0065277C"/>
    <w:rsid w:val="00652942"/>
    <w:rsid w:val="00652D74"/>
    <w:rsid w:val="00652DD8"/>
    <w:rsid w:val="006533A0"/>
    <w:rsid w:val="00653577"/>
    <w:rsid w:val="0065361E"/>
    <w:rsid w:val="00653C5B"/>
    <w:rsid w:val="00653CF2"/>
    <w:rsid w:val="0065457F"/>
    <w:rsid w:val="0065482F"/>
    <w:rsid w:val="00654FAC"/>
    <w:rsid w:val="006550CD"/>
    <w:rsid w:val="0065545A"/>
    <w:rsid w:val="00655704"/>
    <w:rsid w:val="00655C9E"/>
    <w:rsid w:val="00655CCB"/>
    <w:rsid w:val="006568D7"/>
    <w:rsid w:val="00656C6D"/>
    <w:rsid w:val="00657C85"/>
    <w:rsid w:val="0066105E"/>
    <w:rsid w:val="006612A5"/>
    <w:rsid w:val="00661523"/>
    <w:rsid w:val="0066155A"/>
    <w:rsid w:val="006619EC"/>
    <w:rsid w:val="0066261C"/>
    <w:rsid w:val="00662D89"/>
    <w:rsid w:val="00662DF5"/>
    <w:rsid w:val="00662E0A"/>
    <w:rsid w:val="00663663"/>
    <w:rsid w:val="00663A71"/>
    <w:rsid w:val="0066445D"/>
    <w:rsid w:val="00664480"/>
    <w:rsid w:val="00664B9C"/>
    <w:rsid w:val="00664E7C"/>
    <w:rsid w:val="00665831"/>
    <w:rsid w:val="00665977"/>
    <w:rsid w:val="0066598B"/>
    <w:rsid w:val="00666B63"/>
    <w:rsid w:val="00667634"/>
    <w:rsid w:val="006678FA"/>
    <w:rsid w:val="00670EA5"/>
    <w:rsid w:val="00670FA2"/>
    <w:rsid w:val="00671067"/>
    <w:rsid w:val="00671857"/>
    <w:rsid w:val="00673622"/>
    <w:rsid w:val="0067384E"/>
    <w:rsid w:val="00673B4E"/>
    <w:rsid w:val="0067414C"/>
    <w:rsid w:val="00674639"/>
    <w:rsid w:val="0067484A"/>
    <w:rsid w:val="00674868"/>
    <w:rsid w:val="00674D57"/>
    <w:rsid w:val="00675363"/>
    <w:rsid w:val="00675F6C"/>
    <w:rsid w:val="00676037"/>
    <w:rsid w:val="006763C7"/>
    <w:rsid w:val="006765D5"/>
    <w:rsid w:val="00677CC5"/>
    <w:rsid w:val="0068005C"/>
    <w:rsid w:val="0068054A"/>
    <w:rsid w:val="006810CF"/>
    <w:rsid w:val="00681275"/>
    <w:rsid w:val="00681B24"/>
    <w:rsid w:val="00681EA3"/>
    <w:rsid w:val="0068203A"/>
    <w:rsid w:val="006823FC"/>
    <w:rsid w:val="006824FE"/>
    <w:rsid w:val="0068282F"/>
    <w:rsid w:val="00682B42"/>
    <w:rsid w:val="00682B96"/>
    <w:rsid w:val="00684568"/>
    <w:rsid w:val="006852EA"/>
    <w:rsid w:val="00685682"/>
    <w:rsid w:val="006862E2"/>
    <w:rsid w:val="00687581"/>
    <w:rsid w:val="0069021F"/>
    <w:rsid w:val="006904B3"/>
    <w:rsid w:val="006915EF"/>
    <w:rsid w:val="00692294"/>
    <w:rsid w:val="006924B4"/>
    <w:rsid w:val="00692754"/>
    <w:rsid w:val="00692DB5"/>
    <w:rsid w:val="006939B8"/>
    <w:rsid w:val="006944B1"/>
    <w:rsid w:val="006944FC"/>
    <w:rsid w:val="00694605"/>
    <w:rsid w:val="00695E5F"/>
    <w:rsid w:val="00696156"/>
    <w:rsid w:val="00696B60"/>
    <w:rsid w:val="00696D33"/>
    <w:rsid w:val="00696EC1"/>
    <w:rsid w:val="00696F8D"/>
    <w:rsid w:val="00697515"/>
    <w:rsid w:val="006978ED"/>
    <w:rsid w:val="00697C8B"/>
    <w:rsid w:val="00697F95"/>
    <w:rsid w:val="006A0137"/>
    <w:rsid w:val="006A0D7D"/>
    <w:rsid w:val="006A17A0"/>
    <w:rsid w:val="006A1F8D"/>
    <w:rsid w:val="006A2189"/>
    <w:rsid w:val="006A28E6"/>
    <w:rsid w:val="006A29C4"/>
    <w:rsid w:val="006A302B"/>
    <w:rsid w:val="006A3100"/>
    <w:rsid w:val="006A3C37"/>
    <w:rsid w:val="006A3E80"/>
    <w:rsid w:val="006A425F"/>
    <w:rsid w:val="006A5015"/>
    <w:rsid w:val="006A529D"/>
    <w:rsid w:val="006A5435"/>
    <w:rsid w:val="006A566A"/>
    <w:rsid w:val="006A6960"/>
    <w:rsid w:val="006B0B39"/>
    <w:rsid w:val="006B2781"/>
    <w:rsid w:val="006B2B49"/>
    <w:rsid w:val="006B3291"/>
    <w:rsid w:val="006B361B"/>
    <w:rsid w:val="006B369C"/>
    <w:rsid w:val="006B3AF6"/>
    <w:rsid w:val="006B3F3D"/>
    <w:rsid w:val="006B4B5D"/>
    <w:rsid w:val="006B4DE3"/>
    <w:rsid w:val="006B4E1C"/>
    <w:rsid w:val="006B586A"/>
    <w:rsid w:val="006B5F78"/>
    <w:rsid w:val="006B61CF"/>
    <w:rsid w:val="006B631E"/>
    <w:rsid w:val="006B6E4E"/>
    <w:rsid w:val="006B7550"/>
    <w:rsid w:val="006B75E5"/>
    <w:rsid w:val="006C0548"/>
    <w:rsid w:val="006C0730"/>
    <w:rsid w:val="006C0C09"/>
    <w:rsid w:val="006C1C0D"/>
    <w:rsid w:val="006C1C5B"/>
    <w:rsid w:val="006C1D62"/>
    <w:rsid w:val="006C1F6A"/>
    <w:rsid w:val="006C1F6E"/>
    <w:rsid w:val="006C209E"/>
    <w:rsid w:val="006C2309"/>
    <w:rsid w:val="006C2716"/>
    <w:rsid w:val="006C2A9B"/>
    <w:rsid w:val="006C2B2F"/>
    <w:rsid w:val="006C2E3B"/>
    <w:rsid w:val="006C2EAB"/>
    <w:rsid w:val="006C3D8C"/>
    <w:rsid w:val="006C42B9"/>
    <w:rsid w:val="006C4E8A"/>
    <w:rsid w:val="006C4E90"/>
    <w:rsid w:val="006C519B"/>
    <w:rsid w:val="006C53BF"/>
    <w:rsid w:val="006C589A"/>
    <w:rsid w:val="006C5C40"/>
    <w:rsid w:val="006C5DE3"/>
    <w:rsid w:val="006C7758"/>
    <w:rsid w:val="006C7830"/>
    <w:rsid w:val="006D195B"/>
    <w:rsid w:val="006D1B0F"/>
    <w:rsid w:val="006D22D7"/>
    <w:rsid w:val="006D2525"/>
    <w:rsid w:val="006D2858"/>
    <w:rsid w:val="006D30F4"/>
    <w:rsid w:val="006D43D9"/>
    <w:rsid w:val="006D4531"/>
    <w:rsid w:val="006D4641"/>
    <w:rsid w:val="006D4D2F"/>
    <w:rsid w:val="006D508E"/>
    <w:rsid w:val="006D63CE"/>
    <w:rsid w:val="006D6E5B"/>
    <w:rsid w:val="006D7145"/>
    <w:rsid w:val="006D7F0C"/>
    <w:rsid w:val="006E010D"/>
    <w:rsid w:val="006E12CA"/>
    <w:rsid w:val="006E1BFF"/>
    <w:rsid w:val="006E2807"/>
    <w:rsid w:val="006E4223"/>
    <w:rsid w:val="006E47D2"/>
    <w:rsid w:val="006E50FB"/>
    <w:rsid w:val="006E5605"/>
    <w:rsid w:val="006E5A15"/>
    <w:rsid w:val="006E64C6"/>
    <w:rsid w:val="006E6833"/>
    <w:rsid w:val="006E6D62"/>
    <w:rsid w:val="006E7025"/>
    <w:rsid w:val="006E709D"/>
    <w:rsid w:val="006E7AC6"/>
    <w:rsid w:val="006F0299"/>
    <w:rsid w:val="006F0444"/>
    <w:rsid w:val="006F0B32"/>
    <w:rsid w:val="006F0DF3"/>
    <w:rsid w:val="006F1465"/>
    <w:rsid w:val="006F1956"/>
    <w:rsid w:val="006F1ADA"/>
    <w:rsid w:val="006F2176"/>
    <w:rsid w:val="006F2458"/>
    <w:rsid w:val="006F245D"/>
    <w:rsid w:val="006F28A3"/>
    <w:rsid w:val="006F3294"/>
    <w:rsid w:val="006F32C4"/>
    <w:rsid w:val="006F32E8"/>
    <w:rsid w:val="006F453D"/>
    <w:rsid w:val="006F45BD"/>
    <w:rsid w:val="006F4A09"/>
    <w:rsid w:val="006F4F18"/>
    <w:rsid w:val="006F4F5E"/>
    <w:rsid w:val="006F5385"/>
    <w:rsid w:val="006F552B"/>
    <w:rsid w:val="006F5674"/>
    <w:rsid w:val="006F6324"/>
    <w:rsid w:val="006F65FA"/>
    <w:rsid w:val="006F6821"/>
    <w:rsid w:val="006F6D9C"/>
    <w:rsid w:val="006F7084"/>
    <w:rsid w:val="006F71FC"/>
    <w:rsid w:val="006F793B"/>
    <w:rsid w:val="007002F7"/>
    <w:rsid w:val="0070128D"/>
    <w:rsid w:val="00701567"/>
    <w:rsid w:val="0070285B"/>
    <w:rsid w:val="00702B0E"/>
    <w:rsid w:val="00702BF3"/>
    <w:rsid w:val="007034D5"/>
    <w:rsid w:val="00703F02"/>
    <w:rsid w:val="007044A4"/>
    <w:rsid w:val="00704BB5"/>
    <w:rsid w:val="00704E12"/>
    <w:rsid w:val="00705C38"/>
    <w:rsid w:val="0070650A"/>
    <w:rsid w:val="0070694C"/>
    <w:rsid w:val="00706962"/>
    <w:rsid w:val="00706C67"/>
    <w:rsid w:val="00707216"/>
    <w:rsid w:val="00707269"/>
    <w:rsid w:val="00707E91"/>
    <w:rsid w:val="007107BB"/>
    <w:rsid w:val="00710A0A"/>
    <w:rsid w:val="00711316"/>
    <w:rsid w:val="007113BE"/>
    <w:rsid w:val="007115E5"/>
    <w:rsid w:val="0071195C"/>
    <w:rsid w:val="00711AA5"/>
    <w:rsid w:val="00711C2A"/>
    <w:rsid w:val="00711EDC"/>
    <w:rsid w:val="007121EC"/>
    <w:rsid w:val="0071227A"/>
    <w:rsid w:val="00712A3F"/>
    <w:rsid w:val="0071301A"/>
    <w:rsid w:val="0071339E"/>
    <w:rsid w:val="00713798"/>
    <w:rsid w:val="00713AE0"/>
    <w:rsid w:val="007147CD"/>
    <w:rsid w:val="00714C5F"/>
    <w:rsid w:val="00715360"/>
    <w:rsid w:val="00715AAD"/>
    <w:rsid w:val="00715D4D"/>
    <w:rsid w:val="0071652A"/>
    <w:rsid w:val="007167D3"/>
    <w:rsid w:val="007171A0"/>
    <w:rsid w:val="00720D42"/>
    <w:rsid w:val="007212F7"/>
    <w:rsid w:val="0072130E"/>
    <w:rsid w:val="007213F7"/>
    <w:rsid w:val="007216D9"/>
    <w:rsid w:val="00721D2C"/>
    <w:rsid w:val="007225A8"/>
    <w:rsid w:val="00723284"/>
    <w:rsid w:val="00724131"/>
    <w:rsid w:val="0072417B"/>
    <w:rsid w:val="007243E7"/>
    <w:rsid w:val="0072457F"/>
    <w:rsid w:val="00724955"/>
    <w:rsid w:val="007252C8"/>
    <w:rsid w:val="0072584D"/>
    <w:rsid w:val="00725AFB"/>
    <w:rsid w:val="00725C9E"/>
    <w:rsid w:val="00725F61"/>
    <w:rsid w:val="00725FA5"/>
    <w:rsid w:val="00726A2E"/>
    <w:rsid w:val="00726AA9"/>
    <w:rsid w:val="00726D42"/>
    <w:rsid w:val="007276C3"/>
    <w:rsid w:val="007278CE"/>
    <w:rsid w:val="00727AA5"/>
    <w:rsid w:val="00727C71"/>
    <w:rsid w:val="007303D4"/>
    <w:rsid w:val="00730558"/>
    <w:rsid w:val="00730A9C"/>
    <w:rsid w:val="00730BD6"/>
    <w:rsid w:val="0073142B"/>
    <w:rsid w:val="00731770"/>
    <w:rsid w:val="00731F60"/>
    <w:rsid w:val="0073255A"/>
    <w:rsid w:val="00732920"/>
    <w:rsid w:val="00732971"/>
    <w:rsid w:val="00732AA6"/>
    <w:rsid w:val="0073312B"/>
    <w:rsid w:val="007331A7"/>
    <w:rsid w:val="00733A28"/>
    <w:rsid w:val="00733BD6"/>
    <w:rsid w:val="00734075"/>
    <w:rsid w:val="00734418"/>
    <w:rsid w:val="007346F7"/>
    <w:rsid w:val="007356C1"/>
    <w:rsid w:val="00735739"/>
    <w:rsid w:val="00735976"/>
    <w:rsid w:val="00735F31"/>
    <w:rsid w:val="007360B0"/>
    <w:rsid w:val="00736445"/>
    <w:rsid w:val="00736B72"/>
    <w:rsid w:val="00736F9B"/>
    <w:rsid w:val="00741367"/>
    <w:rsid w:val="00741570"/>
    <w:rsid w:val="007419B4"/>
    <w:rsid w:val="00741C92"/>
    <w:rsid w:val="00742B63"/>
    <w:rsid w:val="00742E9A"/>
    <w:rsid w:val="00743415"/>
    <w:rsid w:val="00744311"/>
    <w:rsid w:val="00744B03"/>
    <w:rsid w:val="00744CE2"/>
    <w:rsid w:val="00744D08"/>
    <w:rsid w:val="00745036"/>
    <w:rsid w:val="007451AC"/>
    <w:rsid w:val="00745DD3"/>
    <w:rsid w:val="0074699B"/>
    <w:rsid w:val="00746E41"/>
    <w:rsid w:val="0075084E"/>
    <w:rsid w:val="00750A58"/>
    <w:rsid w:val="007515CA"/>
    <w:rsid w:val="00751AE5"/>
    <w:rsid w:val="007520B9"/>
    <w:rsid w:val="00752B30"/>
    <w:rsid w:val="00752C4D"/>
    <w:rsid w:val="00752CD9"/>
    <w:rsid w:val="00752FAA"/>
    <w:rsid w:val="00754BD1"/>
    <w:rsid w:val="00754E60"/>
    <w:rsid w:val="007554A7"/>
    <w:rsid w:val="007556E2"/>
    <w:rsid w:val="0075572F"/>
    <w:rsid w:val="00755997"/>
    <w:rsid w:val="00755B53"/>
    <w:rsid w:val="00756376"/>
    <w:rsid w:val="007565C9"/>
    <w:rsid w:val="00756F9A"/>
    <w:rsid w:val="0075723A"/>
    <w:rsid w:val="00757387"/>
    <w:rsid w:val="007601A6"/>
    <w:rsid w:val="007606A2"/>
    <w:rsid w:val="0076075D"/>
    <w:rsid w:val="0076088C"/>
    <w:rsid w:val="00760F35"/>
    <w:rsid w:val="00761359"/>
    <w:rsid w:val="0076143A"/>
    <w:rsid w:val="00762FC0"/>
    <w:rsid w:val="007633DC"/>
    <w:rsid w:val="00763618"/>
    <w:rsid w:val="00764E37"/>
    <w:rsid w:val="00765CFA"/>
    <w:rsid w:val="00765D83"/>
    <w:rsid w:val="00766B96"/>
    <w:rsid w:val="00767FB3"/>
    <w:rsid w:val="0077011A"/>
    <w:rsid w:val="007707A6"/>
    <w:rsid w:val="0077090B"/>
    <w:rsid w:val="00770971"/>
    <w:rsid w:val="00770986"/>
    <w:rsid w:val="00771897"/>
    <w:rsid w:val="007719D7"/>
    <w:rsid w:val="00771CBB"/>
    <w:rsid w:val="0077218F"/>
    <w:rsid w:val="0077259C"/>
    <w:rsid w:val="007726B1"/>
    <w:rsid w:val="00772B06"/>
    <w:rsid w:val="00772B4A"/>
    <w:rsid w:val="00772B7C"/>
    <w:rsid w:val="00773498"/>
    <w:rsid w:val="00774807"/>
    <w:rsid w:val="007748E1"/>
    <w:rsid w:val="00774CF9"/>
    <w:rsid w:val="00774F5A"/>
    <w:rsid w:val="007752FA"/>
    <w:rsid w:val="007754A2"/>
    <w:rsid w:val="0077554F"/>
    <w:rsid w:val="00775871"/>
    <w:rsid w:val="00775B35"/>
    <w:rsid w:val="00776D50"/>
    <w:rsid w:val="00777225"/>
    <w:rsid w:val="00777A15"/>
    <w:rsid w:val="00777D54"/>
    <w:rsid w:val="0078015E"/>
    <w:rsid w:val="00780625"/>
    <w:rsid w:val="00781B4E"/>
    <w:rsid w:val="00782E29"/>
    <w:rsid w:val="00783110"/>
    <w:rsid w:val="0078312F"/>
    <w:rsid w:val="00783344"/>
    <w:rsid w:val="007834CB"/>
    <w:rsid w:val="00783761"/>
    <w:rsid w:val="007838F0"/>
    <w:rsid w:val="007839BF"/>
    <w:rsid w:val="00785294"/>
    <w:rsid w:val="007868CD"/>
    <w:rsid w:val="00786E78"/>
    <w:rsid w:val="00786F1D"/>
    <w:rsid w:val="00787784"/>
    <w:rsid w:val="007901EB"/>
    <w:rsid w:val="007904D0"/>
    <w:rsid w:val="0079055A"/>
    <w:rsid w:val="00790ACD"/>
    <w:rsid w:val="0079104F"/>
    <w:rsid w:val="00792914"/>
    <w:rsid w:val="00792C93"/>
    <w:rsid w:val="0079372D"/>
    <w:rsid w:val="00794280"/>
    <w:rsid w:val="00795C5C"/>
    <w:rsid w:val="0079603C"/>
    <w:rsid w:val="007964E6"/>
    <w:rsid w:val="007965CB"/>
    <w:rsid w:val="0079709C"/>
    <w:rsid w:val="00797613"/>
    <w:rsid w:val="0079791D"/>
    <w:rsid w:val="0079795F"/>
    <w:rsid w:val="007A0234"/>
    <w:rsid w:val="007A13B7"/>
    <w:rsid w:val="007A1823"/>
    <w:rsid w:val="007A1E40"/>
    <w:rsid w:val="007A2574"/>
    <w:rsid w:val="007A25E0"/>
    <w:rsid w:val="007A2B01"/>
    <w:rsid w:val="007A3A95"/>
    <w:rsid w:val="007A4029"/>
    <w:rsid w:val="007A454A"/>
    <w:rsid w:val="007A4852"/>
    <w:rsid w:val="007A4976"/>
    <w:rsid w:val="007A4CD2"/>
    <w:rsid w:val="007A5D93"/>
    <w:rsid w:val="007A6289"/>
    <w:rsid w:val="007A63E5"/>
    <w:rsid w:val="007A65C1"/>
    <w:rsid w:val="007A684F"/>
    <w:rsid w:val="007A6CC1"/>
    <w:rsid w:val="007A70CB"/>
    <w:rsid w:val="007A7215"/>
    <w:rsid w:val="007A7599"/>
    <w:rsid w:val="007A77C6"/>
    <w:rsid w:val="007A793F"/>
    <w:rsid w:val="007A7A42"/>
    <w:rsid w:val="007A7B13"/>
    <w:rsid w:val="007A7C0D"/>
    <w:rsid w:val="007A7DBF"/>
    <w:rsid w:val="007B03DC"/>
    <w:rsid w:val="007B168F"/>
    <w:rsid w:val="007B1904"/>
    <w:rsid w:val="007B2319"/>
    <w:rsid w:val="007B255F"/>
    <w:rsid w:val="007B356C"/>
    <w:rsid w:val="007B3B98"/>
    <w:rsid w:val="007B3C51"/>
    <w:rsid w:val="007B40D4"/>
    <w:rsid w:val="007B4A6C"/>
    <w:rsid w:val="007B4C03"/>
    <w:rsid w:val="007B5A29"/>
    <w:rsid w:val="007B5B16"/>
    <w:rsid w:val="007B623A"/>
    <w:rsid w:val="007B6543"/>
    <w:rsid w:val="007B7019"/>
    <w:rsid w:val="007B75C1"/>
    <w:rsid w:val="007B75C2"/>
    <w:rsid w:val="007C0297"/>
    <w:rsid w:val="007C06BB"/>
    <w:rsid w:val="007C0E1E"/>
    <w:rsid w:val="007C0F26"/>
    <w:rsid w:val="007C0FB0"/>
    <w:rsid w:val="007C1588"/>
    <w:rsid w:val="007C16D9"/>
    <w:rsid w:val="007C1BED"/>
    <w:rsid w:val="007C22DC"/>
    <w:rsid w:val="007C2321"/>
    <w:rsid w:val="007C28F4"/>
    <w:rsid w:val="007C2A3C"/>
    <w:rsid w:val="007C2AF6"/>
    <w:rsid w:val="007C303A"/>
    <w:rsid w:val="007C3511"/>
    <w:rsid w:val="007C3E25"/>
    <w:rsid w:val="007C3F17"/>
    <w:rsid w:val="007C4361"/>
    <w:rsid w:val="007C533E"/>
    <w:rsid w:val="007C5AAB"/>
    <w:rsid w:val="007C6663"/>
    <w:rsid w:val="007C68E2"/>
    <w:rsid w:val="007C7413"/>
    <w:rsid w:val="007C7598"/>
    <w:rsid w:val="007C77A3"/>
    <w:rsid w:val="007D11AD"/>
    <w:rsid w:val="007D1A81"/>
    <w:rsid w:val="007D218A"/>
    <w:rsid w:val="007D253A"/>
    <w:rsid w:val="007D280E"/>
    <w:rsid w:val="007D2F7A"/>
    <w:rsid w:val="007D39AF"/>
    <w:rsid w:val="007D3A0E"/>
    <w:rsid w:val="007D4103"/>
    <w:rsid w:val="007D4210"/>
    <w:rsid w:val="007D4284"/>
    <w:rsid w:val="007D4CA3"/>
    <w:rsid w:val="007D5AE2"/>
    <w:rsid w:val="007D70A4"/>
    <w:rsid w:val="007D7ED7"/>
    <w:rsid w:val="007E0137"/>
    <w:rsid w:val="007E02CB"/>
    <w:rsid w:val="007E0827"/>
    <w:rsid w:val="007E0ADE"/>
    <w:rsid w:val="007E0C79"/>
    <w:rsid w:val="007E1235"/>
    <w:rsid w:val="007E1478"/>
    <w:rsid w:val="007E161E"/>
    <w:rsid w:val="007E1A40"/>
    <w:rsid w:val="007E1CE0"/>
    <w:rsid w:val="007E2084"/>
    <w:rsid w:val="007E259B"/>
    <w:rsid w:val="007E2E53"/>
    <w:rsid w:val="007E2FCF"/>
    <w:rsid w:val="007E3667"/>
    <w:rsid w:val="007E36B9"/>
    <w:rsid w:val="007E38BE"/>
    <w:rsid w:val="007E3ACE"/>
    <w:rsid w:val="007E3DF7"/>
    <w:rsid w:val="007E42EC"/>
    <w:rsid w:val="007E447E"/>
    <w:rsid w:val="007E4556"/>
    <w:rsid w:val="007E5950"/>
    <w:rsid w:val="007E5AFD"/>
    <w:rsid w:val="007E5C3B"/>
    <w:rsid w:val="007E621A"/>
    <w:rsid w:val="007E6581"/>
    <w:rsid w:val="007E66D8"/>
    <w:rsid w:val="007E6940"/>
    <w:rsid w:val="007E6BC6"/>
    <w:rsid w:val="007E763B"/>
    <w:rsid w:val="007E7791"/>
    <w:rsid w:val="007E792A"/>
    <w:rsid w:val="007E7DDA"/>
    <w:rsid w:val="007F0256"/>
    <w:rsid w:val="007F070C"/>
    <w:rsid w:val="007F0DFF"/>
    <w:rsid w:val="007F1107"/>
    <w:rsid w:val="007F13FC"/>
    <w:rsid w:val="007F1437"/>
    <w:rsid w:val="007F1F1A"/>
    <w:rsid w:val="007F229F"/>
    <w:rsid w:val="007F2727"/>
    <w:rsid w:val="007F27F8"/>
    <w:rsid w:val="007F292F"/>
    <w:rsid w:val="007F2FF1"/>
    <w:rsid w:val="007F3060"/>
    <w:rsid w:val="007F3770"/>
    <w:rsid w:val="007F3981"/>
    <w:rsid w:val="007F3A11"/>
    <w:rsid w:val="007F3AC4"/>
    <w:rsid w:val="007F3C03"/>
    <w:rsid w:val="007F3CEF"/>
    <w:rsid w:val="007F4CB0"/>
    <w:rsid w:val="007F528B"/>
    <w:rsid w:val="007F55E9"/>
    <w:rsid w:val="007F58C5"/>
    <w:rsid w:val="007F5A59"/>
    <w:rsid w:val="007F5A61"/>
    <w:rsid w:val="007F5FD7"/>
    <w:rsid w:val="007F6167"/>
    <w:rsid w:val="007F618A"/>
    <w:rsid w:val="007F684C"/>
    <w:rsid w:val="007F6D33"/>
    <w:rsid w:val="007F6FCA"/>
    <w:rsid w:val="007F705C"/>
    <w:rsid w:val="007F7341"/>
    <w:rsid w:val="00801733"/>
    <w:rsid w:val="0080214F"/>
    <w:rsid w:val="00802287"/>
    <w:rsid w:val="00802A6D"/>
    <w:rsid w:val="00802C8D"/>
    <w:rsid w:val="0080326E"/>
    <w:rsid w:val="008032E1"/>
    <w:rsid w:val="00803DC4"/>
    <w:rsid w:val="008047DA"/>
    <w:rsid w:val="0080494F"/>
    <w:rsid w:val="00804E74"/>
    <w:rsid w:val="0080548F"/>
    <w:rsid w:val="00805A2C"/>
    <w:rsid w:val="00805A73"/>
    <w:rsid w:val="00805C3A"/>
    <w:rsid w:val="00805F1C"/>
    <w:rsid w:val="00805F1E"/>
    <w:rsid w:val="00806166"/>
    <w:rsid w:val="008068B4"/>
    <w:rsid w:val="0080753B"/>
    <w:rsid w:val="008100D1"/>
    <w:rsid w:val="0081018A"/>
    <w:rsid w:val="0081048D"/>
    <w:rsid w:val="00810A20"/>
    <w:rsid w:val="00810B62"/>
    <w:rsid w:val="00810D83"/>
    <w:rsid w:val="00810E66"/>
    <w:rsid w:val="00810F73"/>
    <w:rsid w:val="008114EC"/>
    <w:rsid w:val="008118C3"/>
    <w:rsid w:val="008121EB"/>
    <w:rsid w:val="00812828"/>
    <w:rsid w:val="00812910"/>
    <w:rsid w:val="00813EB2"/>
    <w:rsid w:val="00814479"/>
    <w:rsid w:val="00814696"/>
    <w:rsid w:val="008146B7"/>
    <w:rsid w:val="00814CFA"/>
    <w:rsid w:val="0081582F"/>
    <w:rsid w:val="00815EDB"/>
    <w:rsid w:val="00816B5A"/>
    <w:rsid w:val="00816FDA"/>
    <w:rsid w:val="0081771E"/>
    <w:rsid w:val="00817A7B"/>
    <w:rsid w:val="00817A92"/>
    <w:rsid w:val="00820192"/>
    <w:rsid w:val="008204E5"/>
    <w:rsid w:val="008207E8"/>
    <w:rsid w:val="00820CAC"/>
    <w:rsid w:val="00820FC0"/>
    <w:rsid w:val="0082112B"/>
    <w:rsid w:val="008212F4"/>
    <w:rsid w:val="00821312"/>
    <w:rsid w:val="0082194A"/>
    <w:rsid w:val="00821E11"/>
    <w:rsid w:val="008227A1"/>
    <w:rsid w:val="00823247"/>
    <w:rsid w:val="0082340C"/>
    <w:rsid w:val="0082342E"/>
    <w:rsid w:val="00823671"/>
    <w:rsid w:val="00823849"/>
    <w:rsid w:val="0082478B"/>
    <w:rsid w:val="00824F52"/>
    <w:rsid w:val="00825A17"/>
    <w:rsid w:val="00825A30"/>
    <w:rsid w:val="00825B67"/>
    <w:rsid w:val="0082765F"/>
    <w:rsid w:val="00827C92"/>
    <w:rsid w:val="00827CEA"/>
    <w:rsid w:val="008300F8"/>
    <w:rsid w:val="00830133"/>
    <w:rsid w:val="00830141"/>
    <w:rsid w:val="0083040C"/>
    <w:rsid w:val="008305CB"/>
    <w:rsid w:val="00830A32"/>
    <w:rsid w:val="00830A63"/>
    <w:rsid w:val="008314E9"/>
    <w:rsid w:val="008316D4"/>
    <w:rsid w:val="00832237"/>
    <w:rsid w:val="0083229F"/>
    <w:rsid w:val="00832453"/>
    <w:rsid w:val="00832499"/>
    <w:rsid w:val="00832525"/>
    <w:rsid w:val="00832CAF"/>
    <w:rsid w:val="00833004"/>
    <w:rsid w:val="0083312E"/>
    <w:rsid w:val="00833340"/>
    <w:rsid w:val="008342F1"/>
    <w:rsid w:val="00834855"/>
    <w:rsid w:val="00834EC6"/>
    <w:rsid w:val="008350B8"/>
    <w:rsid w:val="0083525B"/>
    <w:rsid w:val="00835344"/>
    <w:rsid w:val="008354EE"/>
    <w:rsid w:val="00835674"/>
    <w:rsid w:val="00835810"/>
    <w:rsid w:val="008358CB"/>
    <w:rsid w:val="00835AD1"/>
    <w:rsid w:val="008366A0"/>
    <w:rsid w:val="00836B17"/>
    <w:rsid w:val="00836C86"/>
    <w:rsid w:val="00837067"/>
    <w:rsid w:val="0083773B"/>
    <w:rsid w:val="008377E6"/>
    <w:rsid w:val="00837F36"/>
    <w:rsid w:val="0084056B"/>
    <w:rsid w:val="00840817"/>
    <w:rsid w:val="00840A94"/>
    <w:rsid w:val="00840D2A"/>
    <w:rsid w:val="00841111"/>
    <w:rsid w:val="00841F1E"/>
    <w:rsid w:val="00841FFA"/>
    <w:rsid w:val="00842124"/>
    <w:rsid w:val="00842DDF"/>
    <w:rsid w:val="00842E8F"/>
    <w:rsid w:val="00842F2F"/>
    <w:rsid w:val="00842FA4"/>
    <w:rsid w:val="008436C3"/>
    <w:rsid w:val="008439C5"/>
    <w:rsid w:val="00844A73"/>
    <w:rsid w:val="00844C1F"/>
    <w:rsid w:val="00844D64"/>
    <w:rsid w:val="008450D1"/>
    <w:rsid w:val="0084517E"/>
    <w:rsid w:val="008451EC"/>
    <w:rsid w:val="0084577B"/>
    <w:rsid w:val="00845802"/>
    <w:rsid w:val="0084792F"/>
    <w:rsid w:val="00847962"/>
    <w:rsid w:val="00847AE2"/>
    <w:rsid w:val="00847D49"/>
    <w:rsid w:val="008500BE"/>
    <w:rsid w:val="008506F3"/>
    <w:rsid w:val="00850976"/>
    <w:rsid w:val="00850AB2"/>
    <w:rsid w:val="00851383"/>
    <w:rsid w:val="00851D51"/>
    <w:rsid w:val="008524F3"/>
    <w:rsid w:val="008535DD"/>
    <w:rsid w:val="00853652"/>
    <w:rsid w:val="008542EA"/>
    <w:rsid w:val="0085497E"/>
    <w:rsid w:val="00854CEE"/>
    <w:rsid w:val="008550AB"/>
    <w:rsid w:val="008555D9"/>
    <w:rsid w:val="008557AB"/>
    <w:rsid w:val="00855968"/>
    <w:rsid w:val="00855A80"/>
    <w:rsid w:val="008561E4"/>
    <w:rsid w:val="00856206"/>
    <w:rsid w:val="0085658D"/>
    <w:rsid w:val="00856A50"/>
    <w:rsid w:val="00856F58"/>
    <w:rsid w:val="00857AEF"/>
    <w:rsid w:val="008600F8"/>
    <w:rsid w:val="00860384"/>
    <w:rsid w:val="00860695"/>
    <w:rsid w:val="008608C3"/>
    <w:rsid w:val="00860BEC"/>
    <w:rsid w:val="0086114A"/>
    <w:rsid w:val="00861442"/>
    <w:rsid w:val="00861C12"/>
    <w:rsid w:val="00861D28"/>
    <w:rsid w:val="008623EB"/>
    <w:rsid w:val="008625CE"/>
    <w:rsid w:val="00862B04"/>
    <w:rsid w:val="00862EBC"/>
    <w:rsid w:val="00863197"/>
    <w:rsid w:val="00863275"/>
    <w:rsid w:val="008632CF"/>
    <w:rsid w:val="00863428"/>
    <w:rsid w:val="008634B5"/>
    <w:rsid w:val="00864DCB"/>
    <w:rsid w:val="0086509C"/>
    <w:rsid w:val="00865860"/>
    <w:rsid w:val="008659C8"/>
    <w:rsid w:val="00865A2D"/>
    <w:rsid w:val="00866992"/>
    <w:rsid w:val="008670E5"/>
    <w:rsid w:val="008675B0"/>
    <w:rsid w:val="00867A38"/>
    <w:rsid w:val="00867D7E"/>
    <w:rsid w:val="00870A72"/>
    <w:rsid w:val="00870E96"/>
    <w:rsid w:val="00871289"/>
    <w:rsid w:val="00873020"/>
    <w:rsid w:val="00873614"/>
    <w:rsid w:val="00873CB9"/>
    <w:rsid w:val="00873D55"/>
    <w:rsid w:val="00873E36"/>
    <w:rsid w:val="008753F1"/>
    <w:rsid w:val="008756D9"/>
    <w:rsid w:val="00875AEA"/>
    <w:rsid w:val="00875C57"/>
    <w:rsid w:val="0087644B"/>
    <w:rsid w:val="00877AF4"/>
    <w:rsid w:val="008809CA"/>
    <w:rsid w:val="00880C8B"/>
    <w:rsid w:val="00880EC6"/>
    <w:rsid w:val="008812AE"/>
    <w:rsid w:val="0088135C"/>
    <w:rsid w:val="00881386"/>
    <w:rsid w:val="00881477"/>
    <w:rsid w:val="0088162E"/>
    <w:rsid w:val="0088254A"/>
    <w:rsid w:val="00883087"/>
    <w:rsid w:val="008833E3"/>
    <w:rsid w:val="0088395F"/>
    <w:rsid w:val="00883E8B"/>
    <w:rsid w:val="008840E2"/>
    <w:rsid w:val="0088528C"/>
    <w:rsid w:val="00885425"/>
    <w:rsid w:val="00885723"/>
    <w:rsid w:val="00886489"/>
    <w:rsid w:val="008867EC"/>
    <w:rsid w:val="00886A3D"/>
    <w:rsid w:val="00886CFB"/>
    <w:rsid w:val="00886F9B"/>
    <w:rsid w:val="00887619"/>
    <w:rsid w:val="00887E37"/>
    <w:rsid w:val="0089012E"/>
    <w:rsid w:val="00890831"/>
    <w:rsid w:val="00890AA1"/>
    <w:rsid w:val="00890E8C"/>
    <w:rsid w:val="00891590"/>
    <w:rsid w:val="00891690"/>
    <w:rsid w:val="00892BF7"/>
    <w:rsid w:val="00892D2C"/>
    <w:rsid w:val="008937FB"/>
    <w:rsid w:val="008938CA"/>
    <w:rsid w:val="008938D7"/>
    <w:rsid w:val="0089393B"/>
    <w:rsid w:val="00893A64"/>
    <w:rsid w:val="00893FBD"/>
    <w:rsid w:val="008941B8"/>
    <w:rsid w:val="0089428F"/>
    <w:rsid w:val="008961D1"/>
    <w:rsid w:val="008964D8"/>
    <w:rsid w:val="0089668F"/>
    <w:rsid w:val="00896A42"/>
    <w:rsid w:val="00896F17"/>
    <w:rsid w:val="008974DD"/>
    <w:rsid w:val="008978E2"/>
    <w:rsid w:val="00897DD5"/>
    <w:rsid w:val="00897E33"/>
    <w:rsid w:val="008A00DE"/>
    <w:rsid w:val="008A085A"/>
    <w:rsid w:val="008A0BA1"/>
    <w:rsid w:val="008A0D73"/>
    <w:rsid w:val="008A0FA6"/>
    <w:rsid w:val="008A130B"/>
    <w:rsid w:val="008A2277"/>
    <w:rsid w:val="008A3E06"/>
    <w:rsid w:val="008A3F60"/>
    <w:rsid w:val="008A44CE"/>
    <w:rsid w:val="008A4B16"/>
    <w:rsid w:val="008A4BE4"/>
    <w:rsid w:val="008A587A"/>
    <w:rsid w:val="008A5B9F"/>
    <w:rsid w:val="008A5FB8"/>
    <w:rsid w:val="008A6014"/>
    <w:rsid w:val="008A62EA"/>
    <w:rsid w:val="008A6423"/>
    <w:rsid w:val="008A666F"/>
    <w:rsid w:val="008A6674"/>
    <w:rsid w:val="008A6802"/>
    <w:rsid w:val="008A7034"/>
    <w:rsid w:val="008A761F"/>
    <w:rsid w:val="008A7652"/>
    <w:rsid w:val="008A7958"/>
    <w:rsid w:val="008A7E57"/>
    <w:rsid w:val="008B09FF"/>
    <w:rsid w:val="008B0C6F"/>
    <w:rsid w:val="008B0E86"/>
    <w:rsid w:val="008B206E"/>
    <w:rsid w:val="008B2391"/>
    <w:rsid w:val="008B29B3"/>
    <w:rsid w:val="008B2DA1"/>
    <w:rsid w:val="008B31DC"/>
    <w:rsid w:val="008B3638"/>
    <w:rsid w:val="008B395D"/>
    <w:rsid w:val="008B4489"/>
    <w:rsid w:val="008B482F"/>
    <w:rsid w:val="008B53E5"/>
    <w:rsid w:val="008B5498"/>
    <w:rsid w:val="008B56B6"/>
    <w:rsid w:val="008B58A5"/>
    <w:rsid w:val="008B5F54"/>
    <w:rsid w:val="008B632B"/>
    <w:rsid w:val="008B6FBA"/>
    <w:rsid w:val="008B7A44"/>
    <w:rsid w:val="008C0B95"/>
    <w:rsid w:val="008C0BC5"/>
    <w:rsid w:val="008C0D61"/>
    <w:rsid w:val="008C0D84"/>
    <w:rsid w:val="008C0EB1"/>
    <w:rsid w:val="008C130D"/>
    <w:rsid w:val="008C1548"/>
    <w:rsid w:val="008C1919"/>
    <w:rsid w:val="008C2ACE"/>
    <w:rsid w:val="008C2C09"/>
    <w:rsid w:val="008C2C28"/>
    <w:rsid w:val="008C2C47"/>
    <w:rsid w:val="008C329A"/>
    <w:rsid w:val="008C3AA4"/>
    <w:rsid w:val="008C4088"/>
    <w:rsid w:val="008C5742"/>
    <w:rsid w:val="008C5F9A"/>
    <w:rsid w:val="008D07E3"/>
    <w:rsid w:val="008D0E33"/>
    <w:rsid w:val="008D14E8"/>
    <w:rsid w:val="008D19D0"/>
    <w:rsid w:val="008D1C23"/>
    <w:rsid w:val="008D3053"/>
    <w:rsid w:val="008D3DF3"/>
    <w:rsid w:val="008D41AF"/>
    <w:rsid w:val="008D4711"/>
    <w:rsid w:val="008D4854"/>
    <w:rsid w:val="008D48A9"/>
    <w:rsid w:val="008D4988"/>
    <w:rsid w:val="008D5154"/>
    <w:rsid w:val="008D53B8"/>
    <w:rsid w:val="008D550B"/>
    <w:rsid w:val="008D5A9F"/>
    <w:rsid w:val="008D7A9C"/>
    <w:rsid w:val="008E0199"/>
    <w:rsid w:val="008E0859"/>
    <w:rsid w:val="008E0988"/>
    <w:rsid w:val="008E119C"/>
    <w:rsid w:val="008E1931"/>
    <w:rsid w:val="008E2117"/>
    <w:rsid w:val="008E2C52"/>
    <w:rsid w:val="008E2E23"/>
    <w:rsid w:val="008E40B9"/>
    <w:rsid w:val="008E4D22"/>
    <w:rsid w:val="008E4F8F"/>
    <w:rsid w:val="008E5213"/>
    <w:rsid w:val="008E5481"/>
    <w:rsid w:val="008E54E0"/>
    <w:rsid w:val="008E595D"/>
    <w:rsid w:val="008E5F72"/>
    <w:rsid w:val="008E6267"/>
    <w:rsid w:val="008E632F"/>
    <w:rsid w:val="008E690C"/>
    <w:rsid w:val="008E697A"/>
    <w:rsid w:val="008E6D5C"/>
    <w:rsid w:val="008E7532"/>
    <w:rsid w:val="008E7DBB"/>
    <w:rsid w:val="008E7DC4"/>
    <w:rsid w:val="008F0BBE"/>
    <w:rsid w:val="008F0F4C"/>
    <w:rsid w:val="008F150C"/>
    <w:rsid w:val="008F1A3D"/>
    <w:rsid w:val="008F1DEB"/>
    <w:rsid w:val="008F26A5"/>
    <w:rsid w:val="008F2C71"/>
    <w:rsid w:val="008F31CB"/>
    <w:rsid w:val="008F3A36"/>
    <w:rsid w:val="008F3D77"/>
    <w:rsid w:val="008F4106"/>
    <w:rsid w:val="008F4457"/>
    <w:rsid w:val="008F457D"/>
    <w:rsid w:val="008F4ACA"/>
    <w:rsid w:val="008F4CA7"/>
    <w:rsid w:val="008F58B1"/>
    <w:rsid w:val="008F5BBE"/>
    <w:rsid w:val="008F6884"/>
    <w:rsid w:val="008F72E8"/>
    <w:rsid w:val="008F7898"/>
    <w:rsid w:val="0090011B"/>
    <w:rsid w:val="009016DD"/>
    <w:rsid w:val="00901714"/>
    <w:rsid w:val="00901915"/>
    <w:rsid w:val="00901944"/>
    <w:rsid w:val="00901A28"/>
    <w:rsid w:val="00902AF4"/>
    <w:rsid w:val="009032D9"/>
    <w:rsid w:val="009035DB"/>
    <w:rsid w:val="00903620"/>
    <w:rsid w:val="00903BB4"/>
    <w:rsid w:val="009042E2"/>
    <w:rsid w:val="0090447A"/>
    <w:rsid w:val="00904D2D"/>
    <w:rsid w:val="009056D0"/>
    <w:rsid w:val="0090571A"/>
    <w:rsid w:val="009058F9"/>
    <w:rsid w:val="009059B8"/>
    <w:rsid w:val="00905F15"/>
    <w:rsid w:val="0090664B"/>
    <w:rsid w:val="00907591"/>
    <w:rsid w:val="00907C1A"/>
    <w:rsid w:val="00907F9A"/>
    <w:rsid w:val="0091022D"/>
    <w:rsid w:val="00910504"/>
    <w:rsid w:val="009107B6"/>
    <w:rsid w:val="00910AD5"/>
    <w:rsid w:val="00910E86"/>
    <w:rsid w:val="00911324"/>
    <w:rsid w:val="009119FA"/>
    <w:rsid w:val="0091268C"/>
    <w:rsid w:val="00912C30"/>
    <w:rsid w:val="009130A7"/>
    <w:rsid w:val="00913648"/>
    <w:rsid w:val="0091417D"/>
    <w:rsid w:val="00914B80"/>
    <w:rsid w:val="00914FCC"/>
    <w:rsid w:val="00915BD1"/>
    <w:rsid w:val="00916CC8"/>
    <w:rsid w:val="00916E26"/>
    <w:rsid w:val="00916E6F"/>
    <w:rsid w:val="00916E95"/>
    <w:rsid w:val="009170D0"/>
    <w:rsid w:val="00917708"/>
    <w:rsid w:val="009177A8"/>
    <w:rsid w:val="00917BE2"/>
    <w:rsid w:val="00917D92"/>
    <w:rsid w:val="009200E7"/>
    <w:rsid w:val="00920425"/>
    <w:rsid w:val="00920B33"/>
    <w:rsid w:val="00921638"/>
    <w:rsid w:val="00921D2B"/>
    <w:rsid w:val="0092220C"/>
    <w:rsid w:val="00922790"/>
    <w:rsid w:val="0092284E"/>
    <w:rsid w:val="00922F6E"/>
    <w:rsid w:val="00923E3E"/>
    <w:rsid w:val="009243A7"/>
    <w:rsid w:val="00924840"/>
    <w:rsid w:val="00924A7A"/>
    <w:rsid w:val="00924D49"/>
    <w:rsid w:val="00924D58"/>
    <w:rsid w:val="00925094"/>
    <w:rsid w:val="009256B1"/>
    <w:rsid w:val="00925770"/>
    <w:rsid w:val="0092587E"/>
    <w:rsid w:val="009258D9"/>
    <w:rsid w:val="009262B6"/>
    <w:rsid w:val="00930E10"/>
    <w:rsid w:val="00931E8E"/>
    <w:rsid w:val="00932654"/>
    <w:rsid w:val="0093343A"/>
    <w:rsid w:val="0093452B"/>
    <w:rsid w:val="00935073"/>
    <w:rsid w:val="00935A0F"/>
    <w:rsid w:val="00935E22"/>
    <w:rsid w:val="009360A5"/>
    <w:rsid w:val="009368BF"/>
    <w:rsid w:val="00936C5F"/>
    <w:rsid w:val="00936F9B"/>
    <w:rsid w:val="009370E3"/>
    <w:rsid w:val="00937260"/>
    <w:rsid w:val="00937843"/>
    <w:rsid w:val="00937B6A"/>
    <w:rsid w:val="009401B5"/>
    <w:rsid w:val="009407E5"/>
    <w:rsid w:val="00940800"/>
    <w:rsid w:val="009417D0"/>
    <w:rsid w:val="00941D3D"/>
    <w:rsid w:val="009425CE"/>
    <w:rsid w:val="0094308E"/>
    <w:rsid w:val="00943B51"/>
    <w:rsid w:val="00943EA2"/>
    <w:rsid w:val="00944BF0"/>
    <w:rsid w:val="00944CA6"/>
    <w:rsid w:val="00944CEA"/>
    <w:rsid w:val="009456BB"/>
    <w:rsid w:val="009459F9"/>
    <w:rsid w:val="00945B26"/>
    <w:rsid w:val="00945BDB"/>
    <w:rsid w:val="0094603C"/>
    <w:rsid w:val="009464E6"/>
    <w:rsid w:val="00946C7C"/>
    <w:rsid w:val="00946DBC"/>
    <w:rsid w:val="00947279"/>
    <w:rsid w:val="00947EE5"/>
    <w:rsid w:val="00950321"/>
    <w:rsid w:val="00950479"/>
    <w:rsid w:val="009507A9"/>
    <w:rsid w:val="009509DB"/>
    <w:rsid w:val="00950D22"/>
    <w:rsid w:val="00952137"/>
    <w:rsid w:val="009524DC"/>
    <w:rsid w:val="0095262C"/>
    <w:rsid w:val="00952741"/>
    <w:rsid w:val="009535A5"/>
    <w:rsid w:val="009535B3"/>
    <w:rsid w:val="00953A90"/>
    <w:rsid w:val="009549D6"/>
    <w:rsid w:val="0095524F"/>
    <w:rsid w:val="00955387"/>
    <w:rsid w:val="009566D6"/>
    <w:rsid w:val="0095670F"/>
    <w:rsid w:val="00956D2A"/>
    <w:rsid w:val="00960225"/>
    <w:rsid w:val="0096064B"/>
    <w:rsid w:val="0096127E"/>
    <w:rsid w:val="009621B2"/>
    <w:rsid w:val="00962975"/>
    <w:rsid w:val="0096318B"/>
    <w:rsid w:val="00963277"/>
    <w:rsid w:val="00963606"/>
    <w:rsid w:val="00963D7F"/>
    <w:rsid w:val="00963E48"/>
    <w:rsid w:val="009641B1"/>
    <w:rsid w:val="009642D7"/>
    <w:rsid w:val="0096466E"/>
    <w:rsid w:val="009647AB"/>
    <w:rsid w:val="00964BEB"/>
    <w:rsid w:val="009650DB"/>
    <w:rsid w:val="00965557"/>
    <w:rsid w:val="00965966"/>
    <w:rsid w:val="00965B29"/>
    <w:rsid w:val="00965CB6"/>
    <w:rsid w:val="0096608B"/>
    <w:rsid w:val="00966853"/>
    <w:rsid w:val="00966F66"/>
    <w:rsid w:val="00966FE4"/>
    <w:rsid w:val="00967837"/>
    <w:rsid w:val="00967B67"/>
    <w:rsid w:val="00970D25"/>
    <w:rsid w:val="009716CF"/>
    <w:rsid w:val="0097346F"/>
    <w:rsid w:val="0097373C"/>
    <w:rsid w:val="00973948"/>
    <w:rsid w:val="009739B0"/>
    <w:rsid w:val="00973D01"/>
    <w:rsid w:val="00974352"/>
    <w:rsid w:val="00974766"/>
    <w:rsid w:val="00975A97"/>
    <w:rsid w:val="00976E05"/>
    <w:rsid w:val="00977146"/>
    <w:rsid w:val="00977AB6"/>
    <w:rsid w:val="00977B9B"/>
    <w:rsid w:val="009801EA"/>
    <w:rsid w:val="0098057F"/>
    <w:rsid w:val="0098089C"/>
    <w:rsid w:val="00980DF2"/>
    <w:rsid w:val="00980E73"/>
    <w:rsid w:val="00981611"/>
    <w:rsid w:val="00981A0A"/>
    <w:rsid w:val="00981A95"/>
    <w:rsid w:val="00982DE7"/>
    <w:rsid w:val="00982E82"/>
    <w:rsid w:val="00982FB5"/>
    <w:rsid w:val="009834A5"/>
    <w:rsid w:val="00983530"/>
    <w:rsid w:val="00983A79"/>
    <w:rsid w:val="009843D4"/>
    <w:rsid w:val="009859EB"/>
    <w:rsid w:val="009860D4"/>
    <w:rsid w:val="009861B6"/>
    <w:rsid w:val="009863EE"/>
    <w:rsid w:val="00986CD3"/>
    <w:rsid w:val="0098713E"/>
    <w:rsid w:val="0098786B"/>
    <w:rsid w:val="00987B30"/>
    <w:rsid w:val="00987DE7"/>
    <w:rsid w:val="009903CD"/>
    <w:rsid w:val="00991177"/>
    <w:rsid w:val="00991B0F"/>
    <w:rsid w:val="00991B1F"/>
    <w:rsid w:val="00991D99"/>
    <w:rsid w:val="0099333E"/>
    <w:rsid w:val="00993451"/>
    <w:rsid w:val="0099347D"/>
    <w:rsid w:val="009934D2"/>
    <w:rsid w:val="00994257"/>
    <w:rsid w:val="00994599"/>
    <w:rsid w:val="00994863"/>
    <w:rsid w:val="00995CB7"/>
    <w:rsid w:val="0099679C"/>
    <w:rsid w:val="00996CE3"/>
    <w:rsid w:val="00997CC2"/>
    <w:rsid w:val="00997F33"/>
    <w:rsid w:val="009A0560"/>
    <w:rsid w:val="009A0697"/>
    <w:rsid w:val="009A0925"/>
    <w:rsid w:val="009A0D2D"/>
    <w:rsid w:val="009A17AE"/>
    <w:rsid w:val="009A24D3"/>
    <w:rsid w:val="009A2726"/>
    <w:rsid w:val="009A2B39"/>
    <w:rsid w:val="009A3704"/>
    <w:rsid w:val="009A3974"/>
    <w:rsid w:val="009A3C71"/>
    <w:rsid w:val="009A4477"/>
    <w:rsid w:val="009A5A27"/>
    <w:rsid w:val="009A5A4C"/>
    <w:rsid w:val="009A5C20"/>
    <w:rsid w:val="009A5CBE"/>
    <w:rsid w:val="009A5D70"/>
    <w:rsid w:val="009A60C8"/>
    <w:rsid w:val="009A6473"/>
    <w:rsid w:val="009A64D7"/>
    <w:rsid w:val="009A6750"/>
    <w:rsid w:val="009A6E40"/>
    <w:rsid w:val="009A78B8"/>
    <w:rsid w:val="009B0093"/>
    <w:rsid w:val="009B0161"/>
    <w:rsid w:val="009B030C"/>
    <w:rsid w:val="009B04CD"/>
    <w:rsid w:val="009B11BB"/>
    <w:rsid w:val="009B18EB"/>
    <w:rsid w:val="009B1E9F"/>
    <w:rsid w:val="009B2437"/>
    <w:rsid w:val="009B2521"/>
    <w:rsid w:val="009B26FD"/>
    <w:rsid w:val="009B346B"/>
    <w:rsid w:val="009B3E08"/>
    <w:rsid w:val="009B4059"/>
    <w:rsid w:val="009B445E"/>
    <w:rsid w:val="009B529B"/>
    <w:rsid w:val="009B58E5"/>
    <w:rsid w:val="009B6793"/>
    <w:rsid w:val="009B6CDB"/>
    <w:rsid w:val="009B6E43"/>
    <w:rsid w:val="009B7087"/>
    <w:rsid w:val="009B735D"/>
    <w:rsid w:val="009B7898"/>
    <w:rsid w:val="009C0ADC"/>
    <w:rsid w:val="009C0F0E"/>
    <w:rsid w:val="009C1673"/>
    <w:rsid w:val="009C191C"/>
    <w:rsid w:val="009C192A"/>
    <w:rsid w:val="009C2689"/>
    <w:rsid w:val="009C32AB"/>
    <w:rsid w:val="009C3C51"/>
    <w:rsid w:val="009C4E85"/>
    <w:rsid w:val="009C50ED"/>
    <w:rsid w:val="009C6251"/>
    <w:rsid w:val="009C74F4"/>
    <w:rsid w:val="009C7E89"/>
    <w:rsid w:val="009D05BE"/>
    <w:rsid w:val="009D07EB"/>
    <w:rsid w:val="009D17FD"/>
    <w:rsid w:val="009D25F4"/>
    <w:rsid w:val="009D2C69"/>
    <w:rsid w:val="009D2DD7"/>
    <w:rsid w:val="009D3502"/>
    <w:rsid w:val="009D39F2"/>
    <w:rsid w:val="009D3D27"/>
    <w:rsid w:val="009D3D60"/>
    <w:rsid w:val="009D4A68"/>
    <w:rsid w:val="009D4B16"/>
    <w:rsid w:val="009D4E53"/>
    <w:rsid w:val="009D540A"/>
    <w:rsid w:val="009D5468"/>
    <w:rsid w:val="009D5B0E"/>
    <w:rsid w:val="009D5C9C"/>
    <w:rsid w:val="009D69C6"/>
    <w:rsid w:val="009D6EF7"/>
    <w:rsid w:val="009D78AD"/>
    <w:rsid w:val="009E01DC"/>
    <w:rsid w:val="009E0558"/>
    <w:rsid w:val="009E1140"/>
    <w:rsid w:val="009E2575"/>
    <w:rsid w:val="009E3A26"/>
    <w:rsid w:val="009E3E84"/>
    <w:rsid w:val="009E3FC2"/>
    <w:rsid w:val="009E4093"/>
    <w:rsid w:val="009E4DBB"/>
    <w:rsid w:val="009E5733"/>
    <w:rsid w:val="009E608F"/>
    <w:rsid w:val="009E6333"/>
    <w:rsid w:val="009E72E0"/>
    <w:rsid w:val="009E738C"/>
    <w:rsid w:val="009E7DE9"/>
    <w:rsid w:val="009F00C3"/>
    <w:rsid w:val="009F00FE"/>
    <w:rsid w:val="009F02B0"/>
    <w:rsid w:val="009F0464"/>
    <w:rsid w:val="009F08E4"/>
    <w:rsid w:val="009F0A47"/>
    <w:rsid w:val="009F1B5F"/>
    <w:rsid w:val="009F1EED"/>
    <w:rsid w:val="009F2261"/>
    <w:rsid w:val="009F2914"/>
    <w:rsid w:val="009F3211"/>
    <w:rsid w:val="009F360E"/>
    <w:rsid w:val="009F38DF"/>
    <w:rsid w:val="009F3E76"/>
    <w:rsid w:val="009F4478"/>
    <w:rsid w:val="009F460E"/>
    <w:rsid w:val="009F49D5"/>
    <w:rsid w:val="009F4A14"/>
    <w:rsid w:val="009F5809"/>
    <w:rsid w:val="009F621B"/>
    <w:rsid w:val="009F65D8"/>
    <w:rsid w:val="009F772C"/>
    <w:rsid w:val="009F7F2A"/>
    <w:rsid w:val="00A00316"/>
    <w:rsid w:val="00A0055C"/>
    <w:rsid w:val="00A006D0"/>
    <w:rsid w:val="00A0096F"/>
    <w:rsid w:val="00A009E5"/>
    <w:rsid w:val="00A00DDF"/>
    <w:rsid w:val="00A01AF6"/>
    <w:rsid w:val="00A01F66"/>
    <w:rsid w:val="00A02710"/>
    <w:rsid w:val="00A02B0B"/>
    <w:rsid w:val="00A02ED0"/>
    <w:rsid w:val="00A036FE"/>
    <w:rsid w:val="00A03AD1"/>
    <w:rsid w:val="00A04DEF"/>
    <w:rsid w:val="00A04F00"/>
    <w:rsid w:val="00A04F23"/>
    <w:rsid w:val="00A05F11"/>
    <w:rsid w:val="00A06145"/>
    <w:rsid w:val="00A06782"/>
    <w:rsid w:val="00A07112"/>
    <w:rsid w:val="00A104F3"/>
    <w:rsid w:val="00A11B8A"/>
    <w:rsid w:val="00A11CEB"/>
    <w:rsid w:val="00A12233"/>
    <w:rsid w:val="00A124A5"/>
    <w:rsid w:val="00A13137"/>
    <w:rsid w:val="00A14C40"/>
    <w:rsid w:val="00A14EF8"/>
    <w:rsid w:val="00A15CA7"/>
    <w:rsid w:val="00A16444"/>
    <w:rsid w:val="00A16FE4"/>
    <w:rsid w:val="00A17798"/>
    <w:rsid w:val="00A17C72"/>
    <w:rsid w:val="00A17F10"/>
    <w:rsid w:val="00A201B0"/>
    <w:rsid w:val="00A202D0"/>
    <w:rsid w:val="00A20500"/>
    <w:rsid w:val="00A208AE"/>
    <w:rsid w:val="00A20B8D"/>
    <w:rsid w:val="00A216C0"/>
    <w:rsid w:val="00A22BA8"/>
    <w:rsid w:val="00A22DD3"/>
    <w:rsid w:val="00A22FEE"/>
    <w:rsid w:val="00A23303"/>
    <w:rsid w:val="00A2352F"/>
    <w:rsid w:val="00A23753"/>
    <w:rsid w:val="00A237C1"/>
    <w:rsid w:val="00A23A41"/>
    <w:rsid w:val="00A23DF6"/>
    <w:rsid w:val="00A2430D"/>
    <w:rsid w:val="00A244F8"/>
    <w:rsid w:val="00A24A51"/>
    <w:rsid w:val="00A24A54"/>
    <w:rsid w:val="00A24FF6"/>
    <w:rsid w:val="00A25161"/>
    <w:rsid w:val="00A25A30"/>
    <w:rsid w:val="00A26B6F"/>
    <w:rsid w:val="00A26D36"/>
    <w:rsid w:val="00A26DFB"/>
    <w:rsid w:val="00A27213"/>
    <w:rsid w:val="00A27915"/>
    <w:rsid w:val="00A27C67"/>
    <w:rsid w:val="00A30ED7"/>
    <w:rsid w:val="00A310AC"/>
    <w:rsid w:val="00A32321"/>
    <w:rsid w:val="00A32644"/>
    <w:rsid w:val="00A32749"/>
    <w:rsid w:val="00A32875"/>
    <w:rsid w:val="00A32DA7"/>
    <w:rsid w:val="00A33AC0"/>
    <w:rsid w:val="00A33AF3"/>
    <w:rsid w:val="00A33C09"/>
    <w:rsid w:val="00A345DE"/>
    <w:rsid w:val="00A35192"/>
    <w:rsid w:val="00A35C9A"/>
    <w:rsid w:val="00A35CB1"/>
    <w:rsid w:val="00A35FE0"/>
    <w:rsid w:val="00A36910"/>
    <w:rsid w:val="00A374F9"/>
    <w:rsid w:val="00A376C4"/>
    <w:rsid w:val="00A37708"/>
    <w:rsid w:val="00A3780D"/>
    <w:rsid w:val="00A37960"/>
    <w:rsid w:val="00A402FF"/>
    <w:rsid w:val="00A40700"/>
    <w:rsid w:val="00A41443"/>
    <w:rsid w:val="00A415D1"/>
    <w:rsid w:val="00A418D4"/>
    <w:rsid w:val="00A423A7"/>
    <w:rsid w:val="00A424A3"/>
    <w:rsid w:val="00A43379"/>
    <w:rsid w:val="00A433FF"/>
    <w:rsid w:val="00A4358D"/>
    <w:rsid w:val="00A4385E"/>
    <w:rsid w:val="00A43893"/>
    <w:rsid w:val="00A44F44"/>
    <w:rsid w:val="00A45660"/>
    <w:rsid w:val="00A45932"/>
    <w:rsid w:val="00A46293"/>
    <w:rsid w:val="00A468CD"/>
    <w:rsid w:val="00A46C3F"/>
    <w:rsid w:val="00A46D07"/>
    <w:rsid w:val="00A46FE5"/>
    <w:rsid w:val="00A47488"/>
    <w:rsid w:val="00A47816"/>
    <w:rsid w:val="00A501F7"/>
    <w:rsid w:val="00A502C4"/>
    <w:rsid w:val="00A5074C"/>
    <w:rsid w:val="00A50978"/>
    <w:rsid w:val="00A50EF7"/>
    <w:rsid w:val="00A51009"/>
    <w:rsid w:val="00A512B1"/>
    <w:rsid w:val="00A51D96"/>
    <w:rsid w:val="00A5296E"/>
    <w:rsid w:val="00A52B3E"/>
    <w:rsid w:val="00A530AC"/>
    <w:rsid w:val="00A5324B"/>
    <w:rsid w:val="00A5381B"/>
    <w:rsid w:val="00A53A27"/>
    <w:rsid w:val="00A53B96"/>
    <w:rsid w:val="00A54051"/>
    <w:rsid w:val="00A54489"/>
    <w:rsid w:val="00A54770"/>
    <w:rsid w:val="00A54816"/>
    <w:rsid w:val="00A54924"/>
    <w:rsid w:val="00A5499A"/>
    <w:rsid w:val="00A54DD0"/>
    <w:rsid w:val="00A54EE4"/>
    <w:rsid w:val="00A556B8"/>
    <w:rsid w:val="00A55885"/>
    <w:rsid w:val="00A55ADE"/>
    <w:rsid w:val="00A55DFA"/>
    <w:rsid w:val="00A5603A"/>
    <w:rsid w:val="00A560ED"/>
    <w:rsid w:val="00A567A7"/>
    <w:rsid w:val="00A56A85"/>
    <w:rsid w:val="00A57A7C"/>
    <w:rsid w:val="00A57DFC"/>
    <w:rsid w:val="00A60A0E"/>
    <w:rsid w:val="00A60D5B"/>
    <w:rsid w:val="00A61695"/>
    <w:rsid w:val="00A61DD2"/>
    <w:rsid w:val="00A62189"/>
    <w:rsid w:val="00A625F3"/>
    <w:rsid w:val="00A63310"/>
    <w:rsid w:val="00A63340"/>
    <w:rsid w:val="00A64600"/>
    <w:rsid w:val="00A655C9"/>
    <w:rsid w:val="00A65B9E"/>
    <w:rsid w:val="00A65D0F"/>
    <w:rsid w:val="00A65DB9"/>
    <w:rsid w:val="00A65ED5"/>
    <w:rsid w:val="00A65FCF"/>
    <w:rsid w:val="00A6620B"/>
    <w:rsid w:val="00A6630F"/>
    <w:rsid w:val="00A66F45"/>
    <w:rsid w:val="00A6750E"/>
    <w:rsid w:val="00A67763"/>
    <w:rsid w:val="00A70004"/>
    <w:rsid w:val="00A701C0"/>
    <w:rsid w:val="00A70F5B"/>
    <w:rsid w:val="00A70F61"/>
    <w:rsid w:val="00A71270"/>
    <w:rsid w:val="00A71615"/>
    <w:rsid w:val="00A71869"/>
    <w:rsid w:val="00A71D82"/>
    <w:rsid w:val="00A71FE2"/>
    <w:rsid w:val="00A72C47"/>
    <w:rsid w:val="00A72CC8"/>
    <w:rsid w:val="00A72F54"/>
    <w:rsid w:val="00A730FF"/>
    <w:rsid w:val="00A736D5"/>
    <w:rsid w:val="00A73F23"/>
    <w:rsid w:val="00A73FAF"/>
    <w:rsid w:val="00A740A1"/>
    <w:rsid w:val="00A74123"/>
    <w:rsid w:val="00A748B5"/>
    <w:rsid w:val="00A74915"/>
    <w:rsid w:val="00A74922"/>
    <w:rsid w:val="00A75C16"/>
    <w:rsid w:val="00A75E27"/>
    <w:rsid w:val="00A762EA"/>
    <w:rsid w:val="00A76CF9"/>
    <w:rsid w:val="00A77341"/>
    <w:rsid w:val="00A77450"/>
    <w:rsid w:val="00A777B6"/>
    <w:rsid w:val="00A77992"/>
    <w:rsid w:val="00A80308"/>
    <w:rsid w:val="00A805C4"/>
    <w:rsid w:val="00A80688"/>
    <w:rsid w:val="00A80F33"/>
    <w:rsid w:val="00A81121"/>
    <w:rsid w:val="00A81222"/>
    <w:rsid w:val="00A81A9A"/>
    <w:rsid w:val="00A8348A"/>
    <w:rsid w:val="00A837BC"/>
    <w:rsid w:val="00A83C62"/>
    <w:rsid w:val="00A842DF"/>
    <w:rsid w:val="00A84465"/>
    <w:rsid w:val="00A85DFA"/>
    <w:rsid w:val="00A8605F"/>
    <w:rsid w:val="00A865C6"/>
    <w:rsid w:val="00A866F3"/>
    <w:rsid w:val="00A87320"/>
    <w:rsid w:val="00A873CF"/>
    <w:rsid w:val="00A8745D"/>
    <w:rsid w:val="00A878C3"/>
    <w:rsid w:val="00A87B19"/>
    <w:rsid w:val="00A87FF7"/>
    <w:rsid w:val="00A900B0"/>
    <w:rsid w:val="00A9074D"/>
    <w:rsid w:val="00A90CC0"/>
    <w:rsid w:val="00A90D90"/>
    <w:rsid w:val="00A92CF6"/>
    <w:rsid w:val="00A92DF5"/>
    <w:rsid w:val="00A93766"/>
    <w:rsid w:val="00A93810"/>
    <w:rsid w:val="00A93FD3"/>
    <w:rsid w:val="00A9493A"/>
    <w:rsid w:val="00A9493E"/>
    <w:rsid w:val="00A9520D"/>
    <w:rsid w:val="00A95A84"/>
    <w:rsid w:val="00A95CD0"/>
    <w:rsid w:val="00A95DAD"/>
    <w:rsid w:val="00A96043"/>
    <w:rsid w:val="00A9628D"/>
    <w:rsid w:val="00A96720"/>
    <w:rsid w:val="00A96BE4"/>
    <w:rsid w:val="00A96F49"/>
    <w:rsid w:val="00A9711B"/>
    <w:rsid w:val="00A9776D"/>
    <w:rsid w:val="00A97ABA"/>
    <w:rsid w:val="00A97C1D"/>
    <w:rsid w:val="00A97C96"/>
    <w:rsid w:val="00A97DA0"/>
    <w:rsid w:val="00AA031E"/>
    <w:rsid w:val="00AA040B"/>
    <w:rsid w:val="00AA0588"/>
    <w:rsid w:val="00AA0C13"/>
    <w:rsid w:val="00AA12A8"/>
    <w:rsid w:val="00AA12C9"/>
    <w:rsid w:val="00AA1D22"/>
    <w:rsid w:val="00AA1E19"/>
    <w:rsid w:val="00AA248D"/>
    <w:rsid w:val="00AA268E"/>
    <w:rsid w:val="00AA2A64"/>
    <w:rsid w:val="00AA2AC0"/>
    <w:rsid w:val="00AA2D02"/>
    <w:rsid w:val="00AA2E8B"/>
    <w:rsid w:val="00AA2F44"/>
    <w:rsid w:val="00AA37F6"/>
    <w:rsid w:val="00AA4146"/>
    <w:rsid w:val="00AA4175"/>
    <w:rsid w:val="00AA4835"/>
    <w:rsid w:val="00AA51DA"/>
    <w:rsid w:val="00AA637A"/>
    <w:rsid w:val="00AA66AF"/>
    <w:rsid w:val="00AA79C3"/>
    <w:rsid w:val="00AB0D67"/>
    <w:rsid w:val="00AB16C2"/>
    <w:rsid w:val="00AB198B"/>
    <w:rsid w:val="00AB1C61"/>
    <w:rsid w:val="00AB1EC5"/>
    <w:rsid w:val="00AB1F1B"/>
    <w:rsid w:val="00AB344C"/>
    <w:rsid w:val="00AB4C65"/>
    <w:rsid w:val="00AB5629"/>
    <w:rsid w:val="00AB63AB"/>
    <w:rsid w:val="00AB7302"/>
    <w:rsid w:val="00AB764D"/>
    <w:rsid w:val="00AB7D39"/>
    <w:rsid w:val="00AB7E8E"/>
    <w:rsid w:val="00AB7F87"/>
    <w:rsid w:val="00AC029E"/>
    <w:rsid w:val="00AC1761"/>
    <w:rsid w:val="00AC1E0A"/>
    <w:rsid w:val="00AC2513"/>
    <w:rsid w:val="00AC2950"/>
    <w:rsid w:val="00AC2B31"/>
    <w:rsid w:val="00AC2EBA"/>
    <w:rsid w:val="00AC350D"/>
    <w:rsid w:val="00AC37A7"/>
    <w:rsid w:val="00AC41B5"/>
    <w:rsid w:val="00AC45ED"/>
    <w:rsid w:val="00AC4AB8"/>
    <w:rsid w:val="00AC4EC0"/>
    <w:rsid w:val="00AC55D9"/>
    <w:rsid w:val="00AC62F0"/>
    <w:rsid w:val="00AC639C"/>
    <w:rsid w:val="00AC6E86"/>
    <w:rsid w:val="00AC73B1"/>
    <w:rsid w:val="00AC7887"/>
    <w:rsid w:val="00AC7D58"/>
    <w:rsid w:val="00AC7F0F"/>
    <w:rsid w:val="00AD00C9"/>
    <w:rsid w:val="00AD01C3"/>
    <w:rsid w:val="00AD0370"/>
    <w:rsid w:val="00AD0477"/>
    <w:rsid w:val="00AD0C67"/>
    <w:rsid w:val="00AD0FB6"/>
    <w:rsid w:val="00AD1156"/>
    <w:rsid w:val="00AD1890"/>
    <w:rsid w:val="00AD21C7"/>
    <w:rsid w:val="00AD2324"/>
    <w:rsid w:val="00AD2423"/>
    <w:rsid w:val="00AD26CE"/>
    <w:rsid w:val="00AD2A1F"/>
    <w:rsid w:val="00AD2C11"/>
    <w:rsid w:val="00AD2D54"/>
    <w:rsid w:val="00AD32E2"/>
    <w:rsid w:val="00AD339C"/>
    <w:rsid w:val="00AD39E5"/>
    <w:rsid w:val="00AD3BF1"/>
    <w:rsid w:val="00AD55C7"/>
    <w:rsid w:val="00AD5AD2"/>
    <w:rsid w:val="00AD60F4"/>
    <w:rsid w:val="00AD615C"/>
    <w:rsid w:val="00AD65D2"/>
    <w:rsid w:val="00AD672B"/>
    <w:rsid w:val="00AD68CA"/>
    <w:rsid w:val="00AD6A09"/>
    <w:rsid w:val="00AD6B0A"/>
    <w:rsid w:val="00AE094A"/>
    <w:rsid w:val="00AE0C65"/>
    <w:rsid w:val="00AE207C"/>
    <w:rsid w:val="00AE28AB"/>
    <w:rsid w:val="00AE2AC2"/>
    <w:rsid w:val="00AE38A7"/>
    <w:rsid w:val="00AE3913"/>
    <w:rsid w:val="00AE3B32"/>
    <w:rsid w:val="00AE4F10"/>
    <w:rsid w:val="00AE50DD"/>
    <w:rsid w:val="00AE6474"/>
    <w:rsid w:val="00AE64FB"/>
    <w:rsid w:val="00AE7980"/>
    <w:rsid w:val="00AE7DC9"/>
    <w:rsid w:val="00AE7E9E"/>
    <w:rsid w:val="00AF02D9"/>
    <w:rsid w:val="00AF11C3"/>
    <w:rsid w:val="00AF142F"/>
    <w:rsid w:val="00AF17DC"/>
    <w:rsid w:val="00AF1995"/>
    <w:rsid w:val="00AF1A71"/>
    <w:rsid w:val="00AF1C94"/>
    <w:rsid w:val="00AF22C2"/>
    <w:rsid w:val="00AF27CC"/>
    <w:rsid w:val="00AF5121"/>
    <w:rsid w:val="00AF56DE"/>
    <w:rsid w:val="00AF631A"/>
    <w:rsid w:val="00AF6C5C"/>
    <w:rsid w:val="00B0082B"/>
    <w:rsid w:val="00B00E8D"/>
    <w:rsid w:val="00B0119D"/>
    <w:rsid w:val="00B01DA1"/>
    <w:rsid w:val="00B02130"/>
    <w:rsid w:val="00B02F8C"/>
    <w:rsid w:val="00B038A3"/>
    <w:rsid w:val="00B03915"/>
    <w:rsid w:val="00B03A72"/>
    <w:rsid w:val="00B03D6E"/>
    <w:rsid w:val="00B041A5"/>
    <w:rsid w:val="00B0433B"/>
    <w:rsid w:val="00B04358"/>
    <w:rsid w:val="00B043B0"/>
    <w:rsid w:val="00B044FF"/>
    <w:rsid w:val="00B04713"/>
    <w:rsid w:val="00B04804"/>
    <w:rsid w:val="00B04B3C"/>
    <w:rsid w:val="00B04BFF"/>
    <w:rsid w:val="00B0573B"/>
    <w:rsid w:val="00B05ABC"/>
    <w:rsid w:val="00B0698F"/>
    <w:rsid w:val="00B06A20"/>
    <w:rsid w:val="00B06F3F"/>
    <w:rsid w:val="00B0750A"/>
    <w:rsid w:val="00B10121"/>
    <w:rsid w:val="00B1102D"/>
    <w:rsid w:val="00B11229"/>
    <w:rsid w:val="00B1156B"/>
    <w:rsid w:val="00B11958"/>
    <w:rsid w:val="00B126A2"/>
    <w:rsid w:val="00B126EA"/>
    <w:rsid w:val="00B128D3"/>
    <w:rsid w:val="00B132E1"/>
    <w:rsid w:val="00B13E74"/>
    <w:rsid w:val="00B1401D"/>
    <w:rsid w:val="00B14FEF"/>
    <w:rsid w:val="00B15453"/>
    <w:rsid w:val="00B1571F"/>
    <w:rsid w:val="00B15765"/>
    <w:rsid w:val="00B15E9F"/>
    <w:rsid w:val="00B16438"/>
    <w:rsid w:val="00B16835"/>
    <w:rsid w:val="00B16FAE"/>
    <w:rsid w:val="00B17626"/>
    <w:rsid w:val="00B177B5"/>
    <w:rsid w:val="00B17C3D"/>
    <w:rsid w:val="00B17DBE"/>
    <w:rsid w:val="00B2053F"/>
    <w:rsid w:val="00B20A91"/>
    <w:rsid w:val="00B22827"/>
    <w:rsid w:val="00B22855"/>
    <w:rsid w:val="00B22917"/>
    <w:rsid w:val="00B22F9A"/>
    <w:rsid w:val="00B238F4"/>
    <w:rsid w:val="00B23D5F"/>
    <w:rsid w:val="00B24BF4"/>
    <w:rsid w:val="00B24F0F"/>
    <w:rsid w:val="00B259FB"/>
    <w:rsid w:val="00B25CCE"/>
    <w:rsid w:val="00B26292"/>
    <w:rsid w:val="00B262BF"/>
    <w:rsid w:val="00B26595"/>
    <w:rsid w:val="00B308C1"/>
    <w:rsid w:val="00B30F64"/>
    <w:rsid w:val="00B3107C"/>
    <w:rsid w:val="00B31181"/>
    <w:rsid w:val="00B32058"/>
    <w:rsid w:val="00B33586"/>
    <w:rsid w:val="00B335E7"/>
    <w:rsid w:val="00B33A11"/>
    <w:rsid w:val="00B33F6F"/>
    <w:rsid w:val="00B3402A"/>
    <w:rsid w:val="00B3426C"/>
    <w:rsid w:val="00B343F6"/>
    <w:rsid w:val="00B34A70"/>
    <w:rsid w:val="00B3504C"/>
    <w:rsid w:val="00B35A43"/>
    <w:rsid w:val="00B35CA7"/>
    <w:rsid w:val="00B36F6A"/>
    <w:rsid w:val="00B37369"/>
    <w:rsid w:val="00B37D14"/>
    <w:rsid w:val="00B40204"/>
    <w:rsid w:val="00B40901"/>
    <w:rsid w:val="00B42337"/>
    <w:rsid w:val="00B427F8"/>
    <w:rsid w:val="00B42D76"/>
    <w:rsid w:val="00B42E89"/>
    <w:rsid w:val="00B4333F"/>
    <w:rsid w:val="00B434E0"/>
    <w:rsid w:val="00B4384C"/>
    <w:rsid w:val="00B43A6B"/>
    <w:rsid w:val="00B43E81"/>
    <w:rsid w:val="00B43FD0"/>
    <w:rsid w:val="00B4625D"/>
    <w:rsid w:val="00B46A7C"/>
    <w:rsid w:val="00B470C5"/>
    <w:rsid w:val="00B475A2"/>
    <w:rsid w:val="00B476DF"/>
    <w:rsid w:val="00B476FB"/>
    <w:rsid w:val="00B47EFC"/>
    <w:rsid w:val="00B47F19"/>
    <w:rsid w:val="00B50A5D"/>
    <w:rsid w:val="00B50A89"/>
    <w:rsid w:val="00B50CA1"/>
    <w:rsid w:val="00B50FB1"/>
    <w:rsid w:val="00B5107C"/>
    <w:rsid w:val="00B51A96"/>
    <w:rsid w:val="00B5208F"/>
    <w:rsid w:val="00B52916"/>
    <w:rsid w:val="00B53241"/>
    <w:rsid w:val="00B53504"/>
    <w:rsid w:val="00B5350B"/>
    <w:rsid w:val="00B53657"/>
    <w:rsid w:val="00B537C8"/>
    <w:rsid w:val="00B53900"/>
    <w:rsid w:val="00B5431A"/>
    <w:rsid w:val="00B54A2C"/>
    <w:rsid w:val="00B55055"/>
    <w:rsid w:val="00B55176"/>
    <w:rsid w:val="00B556B1"/>
    <w:rsid w:val="00B55A60"/>
    <w:rsid w:val="00B55B4F"/>
    <w:rsid w:val="00B561C7"/>
    <w:rsid w:val="00B56333"/>
    <w:rsid w:val="00B56375"/>
    <w:rsid w:val="00B56A2F"/>
    <w:rsid w:val="00B57550"/>
    <w:rsid w:val="00B577FD"/>
    <w:rsid w:val="00B57917"/>
    <w:rsid w:val="00B57E94"/>
    <w:rsid w:val="00B6000F"/>
    <w:rsid w:val="00B60872"/>
    <w:rsid w:val="00B613B7"/>
    <w:rsid w:val="00B616D7"/>
    <w:rsid w:val="00B622A3"/>
    <w:rsid w:val="00B62B4B"/>
    <w:rsid w:val="00B63308"/>
    <w:rsid w:val="00B633C3"/>
    <w:rsid w:val="00B64453"/>
    <w:rsid w:val="00B64521"/>
    <w:rsid w:val="00B647DF"/>
    <w:rsid w:val="00B651DC"/>
    <w:rsid w:val="00B65377"/>
    <w:rsid w:val="00B65543"/>
    <w:rsid w:val="00B65A25"/>
    <w:rsid w:val="00B65FC5"/>
    <w:rsid w:val="00B665A2"/>
    <w:rsid w:val="00B66792"/>
    <w:rsid w:val="00B669E0"/>
    <w:rsid w:val="00B66C08"/>
    <w:rsid w:val="00B6719E"/>
    <w:rsid w:val="00B6777B"/>
    <w:rsid w:val="00B67C23"/>
    <w:rsid w:val="00B711A1"/>
    <w:rsid w:val="00B71348"/>
    <w:rsid w:val="00B7188D"/>
    <w:rsid w:val="00B7286C"/>
    <w:rsid w:val="00B72EF5"/>
    <w:rsid w:val="00B7320D"/>
    <w:rsid w:val="00B73242"/>
    <w:rsid w:val="00B7395A"/>
    <w:rsid w:val="00B74E36"/>
    <w:rsid w:val="00B75ABF"/>
    <w:rsid w:val="00B75CE6"/>
    <w:rsid w:val="00B75EED"/>
    <w:rsid w:val="00B75F53"/>
    <w:rsid w:val="00B7616F"/>
    <w:rsid w:val="00B7627F"/>
    <w:rsid w:val="00B763ED"/>
    <w:rsid w:val="00B7697C"/>
    <w:rsid w:val="00B76986"/>
    <w:rsid w:val="00B7739D"/>
    <w:rsid w:val="00B7741A"/>
    <w:rsid w:val="00B77836"/>
    <w:rsid w:val="00B77BA7"/>
    <w:rsid w:val="00B802BA"/>
    <w:rsid w:val="00B80364"/>
    <w:rsid w:val="00B8100F"/>
    <w:rsid w:val="00B811FF"/>
    <w:rsid w:val="00B8144C"/>
    <w:rsid w:val="00B81F85"/>
    <w:rsid w:val="00B82149"/>
    <w:rsid w:val="00B824FB"/>
    <w:rsid w:val="00B82561"/>
    <w:rsid w:val="00B8263A"/>
    <w:rsid w:val="00B82680"/>
    <w:rsid w:val="00B82DCC"/>
    <w:rsid w:val="00B82E96"/>
    <w:rsid w:val="00B83238"/>
    <w:rsid w:val="00B838DC"/>
    <w:rsid w:val="00B83ED7"/>
    <w:rsid w:val="00B842CE"/>
    <w:rsid w:val="00B842DE"/>
    <w:rsid w:val="00B8442B"/>
    <w:rsid w:val="00B84866"/>
    <w:rsid w:val="00B85085"/>
    <w:rsid w:val="00B854EE"/>
    <w:rsid w:val="00B85A1E"/>
    <w:rsid w:val="00B8675D"/>
    <w:rsid w:val="00B86A37"/>
    <w:rsid w:val="00B86C18"/>
    <w:rsid w:val="00B86CDF"/>
    <w:rsid w:val="00B872CD"/>
    <w:rsid w:val="00B907E2"/>
    <w:rsid w:val="00B9164C"/>
    <w:rsid w:val="00B916B8"/>
    <w:rsid w:val="00B91943"/>
    <w:rsid w:val="00B92033"/>
    <w:rsid w:val="00B92460"/>
    <w:rsid w:val="00B92A1A"/>
    <w:rsid w:val="00B9469F"/>
    <w:rsid w:val="00B94E10"/>
    <w:rsid w:val="00B9509C"/>
    <w:rsid w:val="00B95291"/>
    <w:rsid w:val="00B95389"/>
    <w:rsid w:val="00B95C18"/>
    <w:rsid w:val="00B95C4F"/>
    <w:rsid w:val="00B9660C"/>
    <w:rsid w:val="00B9681E"/>
    <w:rsid w:val="00B97F8D"/>
    <w:rsid w:val="00B97FC7"/>
    <w:rsid w:val="00BA0648"/>
    <w:rsid w:val="00BA209C"/>
    <w:rsid w:val="00BA20E8"/>
    <w:rsid w:val="00BA24E2"/>
    <w:rsid w:val="00BA2979"/>
    <w:rsid w:val="00BA2C9F"/>
    <w:rsid w:val="00BA2D55"/>
    <w:rsid w:val="00BA2DB7"/>
    <w:rsid w:val="00BA346B"/>
    <w:rsid w:val="00BA3539"/>
    <w:rsid w:val="00BA3C75"/>
    <w:rsid w:val="00BA4370"/>
    <w:rsid w:val="00BA4905"/>
    <w:rsid w:val="00BA4C35"/>
    <w:rsid w:val="00BA4C62"/>
    <w:rsid w:val="00BA5087"/>
    <w:rsid w:val="00BA59DE"/>
    <w:rsid w:val="00BB0DB2"/>
    <w:rsid w:val="00BB0E63"/>
    <w:rsid w:val="00BB0E98"/>
    <w:rsid w:val="00BB10C5"/>
    <w:rsid w:val="00BB20B8"/>
    <w:rsid w:val="00BB212E"/>
    <w:rsid w:val="00BB253B"/>
    <w:rsid w:val="00BB28DA"/>
    <w:rsid w:val="00BB2971"/>
    <w:rsid w:val="00BB2BFD"/>
    <w:rsid w:val="00BB2F08"/>
    <w:rsid w:val="00BB30B0"/>
    <w:rsid w:val="00BB30C7"/>
    <w:rsid w:val="00BB36B7"/>
    <w:rsid w:val="00BB3884"/>
    <w:rsid w:val="00BB39EE"/>
    <w:rsid w:val="00BB3D74"/>
    <w:rsid w:val="00BB40F2"/>
    <w:rsid w:val="00BB4339"/>
    <w:rsid w:val="00BB4E31"/>
    <w:rsid w:val="00BB52A6"/>
    <w:rsid w:val="00BB6AE3"/>
    <w:rsid w:val="00BB6E3C"/>
    <w:rsid w:val="00BB6F16"/>
    <w:rsid w:val="00BB70CD"/>
    <w:rsid w:val="00BB71AF"/>
    <w:rsid w:val="00BB746C"/>
    <w:rsid w:val="00BB78C1"/>
    <w:rsid w:val="00BB7ABE"/>
    <w:rsid w:val="00BC05B0"/>
    <w:rsid w:val="00BC0AC4"/>
    <w:rsid w:val="00BC11E1"/>
    <w:rsid w:val="00BC179D"/>
    <w:rsid w:val="00BC1BDC"/>
    <w:rsid w:val="00BC1CE9"/>
    <w:rsid w:val="00BC29A6"/>
    <w:rsid w:val="00BC33C0"/>
    <w:rsid w:val="00BC374F"/>
    <w:rsid w:val="00BC52F2"/>
    <w:rsid w:val="00BC56A9"/>
    <w:rsid w:val="00BC6977"/>
    <w:rsid w:val="00BC6EF6"/>
    <w:rsid w:val="00BC71F6"/>
    <w:rsid w:val="00BC7935"/>
    <w:rsid w:val="00BC7C7B"/>
    <w:rsid w:val="00BD0597"/>
    <w:rsid w:val="00BD084E"/>
    <w:rsid w:val="00BD0B04"/>
    <w:rsid w:val="00BD0C12"/>
    <w:rsid w:val="00BD12F0"/>
    <w:rsid w:val="00BD13EF"/>
    <w:rsid w:val="00BD154C"/>
    <w:rsid w:val="00BD17F8"/>
    <w:rsid w:val="00BD1F7D"/>
    <w:rsid w:val="00BD207C"/>
    <w:rsid w:val="00BD258F"/>
    <w:rsid w:val="00BD271F"/>
    <w:rsid w:val="00BD27C5"/>
    <w:rsid w:val="00BD2E53"/>
    <w:rsid w:val="00BD32C2"/>
    <w:rsid w:val="00BD3C02"/>
    <w:rsid w:val="00BD42E3"/>
    <w:rsid w:val="00BD4EE1"/>
    <w:rsid w:val="00BD56F2"/>
    <w:rsid w:val="00BD5BD1"/>
    <w:rsid w:val="00BD63B2"/>
    <w:rsid w:val="00BD661C"/>
    <w:rsid w:val="00BD6C96"/>
    <w:rsid w:val="00BD759C"/>
    <w:rsid w:val="00BD78D6"/>
    <w:rsid w:val="00BD7A22"/>
    <w:rsid w:val="00BD7BA0"/>
    <w:rsid w:val="00BD7FD5"/>
    <w:rsid w:val="00BE0752"/>
    <w:rsid w:val="00BE07E7"/>
    <w:rsid w:val="00BE07EB"/>
    <w:rsid w:val="00BE094A"/>
    <w:rsid w:val="00BE0E38"/>
    <w:rsid w:val="00BE1308"/>
    <w:rsid w:val="00BE1868"/>
    <w:rsid w:val="00BE2BB1"/>
    <w:rsid w:val="00BE307A"/>
    <w:rsid w:val="00BE370A"/>
    <w:rsid w:val="00BE38BC"/>
    <w:rsid w:val="00BE4DB0"/>
    <w:rsid w:val="00BE50CC"/>
    <w:rsid w:val="00BE5537"/>
    <w:rsid w:val="00BE5912"/>
    <w:rsid w:val="00BE6065"/>
    <w:rsid w:val="00BE6071"/>
    <w:rsid w:val="00BE613C"/>
    <w:rsid w:val="00BE6CF1"/>
    <w:rsid w:val="00BE7F81"/>
    <w:rsid w:val="00BF0445"/>
    <w:rsid w:val="00BF1D26"/>
    <w:rsid w:val="00BF2728"/>
    <w:rsid w:val="00BF28A5"/>
    <w:rsid w:val="00BF2E7C"/>
    <w:rsid w:val="00BF3BAF"/>
    <w:rsid w:val="00BF3D1C"/>
    <w:rsid w:val="00BF434D"/>
    <w:rsid w:val="00BF4429"/>
    <w:rsid w:val="00BF447D"/>
    <w:rsid w:val="00BF4530"/>
    <w:rsid w:val="00BF4AFD"/>
    <w:rsid w:val="00BF4D9B"/>
    <w:rsid w:val="00BF4F26"/>
    <w:rsid w:val="00BF71BB"/>
    <w:rsid w:val="00C0022F"/>
    <w:rsid w:val="00C00A00"/>
    <w:rsid w:val="00C01042"/>
    <w:rsid w:val="00C01150"/>
    <w:rsid w:val="00C011A8"/>
    <w:rsid w:val="00C017A6"/>
    <w:rsid w:val="00C017D6"/>
    <w:rsid w:val="00C01A6F"/>
    <w:rsid w:val="00C01CEE"/>
    <w:rsid w:val="00C01DA1"/>
    <w:rsid w:val="00C02390"/>
    <w:rsid w:val="00C02486"/>
    <w:rsid w:val="00C02FA1"/>
    <w:rsid w:val="00C03854"/>
    <w:rsid w:val="00C04BED"/>
    <w:rsid w:val="00C04ED5"/>
    <w:rsid w:val="00C04FBE"/>
    <w:rsid w:val="00C0507E"/>
    <w:rsid w:val="00C05423"/>
    <w:rsid w:val="00C054F9"/>
    <w:rsid w:val="00C057D1"/>
    <w:rsid w:val="00C05B81"/>
    <w:rsid w:val="00C05E05"/>
    <w:rsid w:val="00C05E06"/>
    <w:rsid w:val="00C0642D"/>
    <w:rsid w:val="00C06805"/>
    <w:rsid w:val="00C06A3F"/>
    <w:rsid w:val="00C06D52"/>
    <w:rsid w:val="00C06F5D"/>
    <w:rsid w:val="00C07137"/>
    <w:rsid w:val="00C07608"/>
    <w:rsid w:val="00C07CE6"/>
    <w:rsid w:val="00C10079"/>
    <w:rsid w:val="00C104F9"/>
    <w:rsid w:val="00C10D0D"/>
    <w:rsid w:val="00C10D2C"/>
    <w:rsid w:val="00C10DAF"/>
    <w:rsid w:val="00C10FC6"/>
    <w:rsid w:val="00C11B65"/>
    <w:rsid w:val="00C12CB4"/>
    <w:rsid w:val="00C12D08"/>
    <w:rsid w:val="00C12EA4"/>
    <w:rsid w:val="00C1338D"/>
    <w:rsid w:val="00C13430"/>
    <w:rsid w:val="00C135B4"/>
    <w:rsid w:val="00C138C1"/>
    <w:rsid w:val="00C13BFC"/>
    <w:rsid w:val="00C14286"/>
    <w:rsid w:val="00C1505C"/>
    <w:rsid w:val="00C1545B"/>
    <w:rsid w:val="00C16048"/>
    <w:rsid w:val="00C16154"/>
    <w:rsid w:val="00C16A96"/>
    <w:rsid w:val="00C17123"/>
    <w:rsid w:val="00C174A4"/>
    <w:rsid w:val="00C17740"/>
    <w:rsid w:val="00C1784F"/>
    <w:rsid w:val="00C17C30"/>
    <w:rsid w:val="00C20ECF"/>
    <w:rsid w:val="00C21087"/>
    <w:rsid w:val="00C2108F"/>
    <w:rsid w:val="00C21D40"/>
    <w:rsid w:val="00C22120"/>
    <w:rsid w:val="00C22B25"/>
    <w:rsid w:val="00C23165"/>
    <w:rsid w:val="00C2399C"/>
    <w:rsid w:val="00C23A92"/>
    <w:rsid w:val="00C2420D"/>
    <w:rsid w:val="00C242E2"/>
    <w:rsid w:val="00C24360"/>
    <w:rsid w:val="00C24A7C"/>
    <w:rsid w:val="00C25135"/>
    <w:rsid w:val="00C2522C"/>
    <w:rsid w:val="00C256AE"/>
    <w:rsid w:val="00C25C9A"/>
    <w:rsid w:val="00C26383"/>
    <w:rsid w:val="00C26857"/>
    <w:rsid w:val="00C26C96"/>
    <w:rsid w:val="00C270BD"/>
    <w:rsid w:val="00C2721B"/>
    <w:rsid w:val="00C27F44"/>
    <w:rsid w:val="00C27F83"/>
    <w:rsid w:val="00C30135"/>
    <w:rsid w:val="00C30DFB"/>
    <w:rsid w:val="00C31950"/>
    <w:rsid w:val="00C31C1E"/>
    <w:rsid w:val="00C32739"/>
    <w:rsid w:val="00C32CC6"/>
    <w:rsid w:val="00C32DC6"/>
    <w:rsid w:val="00C32F69"/>
    <w:rsid w:val="00C32F7D"/>
    <w:rsid w:val="00C332B6"/>
    <w:rsid w:val="00C33DE6"/>
    <w:rsid w:val="00C344C0"/>
    <w:rsid w:val="00C34678"/>
    <w:rsid w:val="00C34AB0"/>
    <w:rsid w:val="00C34F6C"/>
    <w:rsid w:val="00C35188"/>
    <w:rsid w:val="00C35759"/>
    <w:rsid w:val="00C364F3"/>
    <w:rsid w:val="00C36A74"/>
    <w:rsid w:val="00C3781F"/>
    <w:rsid w:val="00C4021C"/>
    <w:rsid w:val="00C40823"/>
    <w:rsid w:val="00C40AB5"/>
    <w:rsid w:val="00C41A8F"/>
    <w:rsid w:val="00C41C11"/>
    <w:rsid w:val="00C41F00"/>
    <w:rsid w:val="00C423E4"/>
    <w:rsid w:val="00C42516"/>
    <w:rsid w:val="00C430A2"/>
    <w:rsid w:val="00C43639"/>
    <w:rsid w:val="00C43653"/>
    <w:rsid w:val="00C439B8"/>
    <w:rsid w:val="00C43BBB"/>
    <w:rsid w:val="00C44B9E"/>
    <w:rsid w:val="00C45F6C"/>
    <w:rsid w:val="00C4641B"/>
    <w:rsid w:val="00C4721E"/>
    <w:rsid w:val="00C47259"/>
    <w:rsid w:val="00C476CF"/>
    <w:rsid w:val="00C47FD1"/>
    <w:rsid w:val="00C50488"/>
    <w:rsid w:val="00C504B1"/>
    <w:rsid w:val="00C504B5"/>
    <w:rsid w:val="00C51471"/>
    <w:rsid w:val="00C518D8"/>
    <w:rsid w:val="00C51CC8"/>
    <w:rsid w:val="00C535F4"/>
    <w:rsid w:val="00C55066"/>
    <w:rsid w:val="00C557A9"/>
    <w:rsid w:val="00C56A88"/>
    <w:rsid w:val="00C5708E"/>
    <w:rsid w:val="00C57182"/>
    <w:rsid w:val="00C57EB3"/>
    <w:rsid w:val="00C600E7"/>
    <w:rsid w:val="00C6020B"/>
    <w:rsid w:val="00C60245"/>
    <w:rsid w:val="00C60265"/>
    <w:rsid w:val="00C612F4"/>
    <w:rsid w:val="00C61431"/>
    <w:rsid w:val="00C61A2B"/>
    <w:rsid w:val="00C61A78"/>
    <w:rsid w:val="00C622E8"/>
    <w:rsid w:val="00C628B4"/>
    <w:rsid w:val="00C62DAE"/>
    <w:rsid w:val="00C63041"/>
    <w:rsid w:val="00C631B3"/>
    <w:rsid w:val="00C638F7"/>
    <w:rsid w:val="00C63910"/>
    <w:rsid w:val="00C64313"/>
    <w:rsid w:val="00C6434B"/>
    <w:rsid w:val="00C64E18"/>
    <w:rsid w:val="00C650B4"/>
    <w:rsid w:val="00C65874"/>
    <w:rsid w:val="00C67001"/>
    <w:rsid w:val="00C6743D"/>
    <w:rsid w:val="00C675EC"/>
    <w:rsid w:val="00C67644"/>
    <w:rsid w:val="00C67CD8"/>
    <w:rsid w:val="00C70269"/>
    <w:rsid w:val="00C70A96"/>
    <w:rsid w:val="00C718B8"/>
    <w:rsid w:val="00C71AE7"/>
    <w:rsid w:val="00C72406"/>
    <w:rsid w:val="00C726CD"/>
    <w:rsid w:val="00C733D3"/>
    <w:rsid w:val="00C73547"/>
    <w:rsid w:val="00C739D6"/>
    <w:rsid w:val="00C73F2F"/>
    <w:rsid w:val="00C74998"/>
    <w:rsid w:val="00C75C12"/>
    <w:rsid w:val="00C75E6A"/>
    <w:rsid w:val="00C76318"/>
    <w:rsid w:val="00C763E7"/>
    <w:rsid w:val="00C765DA"/>
    <w:rsid w:val="00C76B22"/>
    <w:rsid w:val="00C76B85"/>
    <w:rsid w:val="00C772DA"/>
    <w:rsid w:val="00C77C14"/>
    <w:rsid w:val="00C77E14"/>
    <w:rsid w:val="00C80167"/>
    <w:rsid w:val="00C80270"/>
    <w:rsid w:val="00C8083C"/>
    <w:rsid w:val="00C80ED6"/>
    <w:rsid w:val="00C815E3"/>
    <w:rsid w:val="00C8181B"/>
    <w:rsid w:val="00C819D4"/>
    <w:rsid w:val="00C822B8"/>
    <w:rsid w:val="00C826A9"/>
    <w:rsid w:val="00C82C6D"/>
    <w:rsid w:val="00C83227"/>
    <w:rsid w:val="00C83540"/>
    <w:rsid w:val="00C84CCA"/>
    <w:rsid w:val="00C84F4F"/>
    <w:rsid w:val="00C856D9"/>
    <w:rsid w:val="00C85C5E"/>
    <w:rsid w:val="00C85FBF"/>
    <w:rsid w:val="00C86AA3"/>
    <w:rsid w:val="00C86B94"/>
    <w:rsid w:val="00C87724"/>
    <w:rsid w:val="00C87DB3"/>
    <w:rsid w:val="00C90505"/>
    <w:rsid w:val="00C9147E"/>
    <w:rsid w:val="00C919B2"/>
    <w:rsid w:val="00C91B9A"/>
    <w:rsid w:val="00C91D8B"/>
    <w:rsid w:val="00C91FF1"/>
    <w:rsid w:val="00C91FF5"/>
    <w:rsid w:val="00C926CA"/>
    <w:rsid w:val="00C92A69"/>
    <w:rsid w:val="00C92BC8"/>
    <w:rsid w:val="00C94144"/>
    <w:rsid w:val="00C946CF"/>
    <w:rsid w:val="00C94E0A"/>
    <w:rsid w:val="00C950DD"/>
    <w:rsid w:val="00C95759"/>
    <w:rsid w:val="00C960E3"/>
    <w:rsid w:val="00C9622F"/>
    <w:rsid w:val="00C96424"/>
    <w:rsid w:val="00C96516"/>
    <w:rsid w:val="00C96558"/>
    <w:rsid w:val="00C96D7D"/>
    <w:rsid w:val="00C9705A"/>
    <w:rsid w:val="00C970F8"/>
    <w:rsid w:val="00C9710D"/>
    <w:rsid w:val="00C97CF3"/>
    <w:rsid w:val="00CA0E15"/>
    <w:rsid w:val="00CA109C"/>
    <w:rsid w:val="00CA1304"/>
    <w:rsid w:val="00CA19BD"/>
    <w:rsid w:val="00CA2A6B"/>
    <w:rsid w:val="00CA2AD0"/>
    <w:rsid w:val="00CA3A8B"/>
    <w:rsid w:val="00CA3D4F"/>
    <w:rsid w:val="00CA4941"/>
    <w:rsid w:val="00CA4FC1"/>
    <w:rsid w:val="00CA51AD"/>
    <w:rsid w:val="00CA5393"/>
    <w:rsid w:val="00CA58A5"/>
    <w:rsid w:val="00CA69E8"/>
    <w:rsid w:val="00CA7309"/>
    <w:rsid w:val="00CB0738"/>
    <w:rsid w:val="00CB130E"/>
    <w:rsid w:val="00CB174F"/>
    <w:rsid w:val="00CB1D9C"/>
    <w:rsid w:val="00CB27F7"/>
    <w:rsid w:val="00CB2981"/>
    <w:rsid w:val="00CB29D2"/>
    <w:rsid w:val="00CB37F6"/>
    <w:rsid w:val="00CB3845"/>
    <w:rsid w:val="00CB3CC1"/>
    <w:rsid w:val="00CB3E26"/>
    <w:rsid w:val="00CB4644"/>
    <w:rsid w:val="00CB48C2"/>
    <w:rsid w:val="00CB4BC9"/>
    <w:rsid w:val="00CB51C9"/>
    <w:rsid w:val="00CB58D1"/>
    <w:rsid w:val="00CB5AD6"/>
    <w:rsid w:val="00CB61A0"/>
    <w:rsid w:val="00CB777B"/>
    <w:rsid w:val="00CB77B0"/>
    <w:rsid w:val="00CB792A"/>
    <w:rsid w:val="00CC0582"/>
    <w:rsid w:val="00CC0A5E"/>
    <w:rsid w:val="00CC1213"/>
    <w:rsid w:val="00CC133E"/>
    <w:rsid w:val="00CC195D"/>
    <w:rsid w:val="00CC1FD9"/>
    <w:rsid w:val="00CC2B47"/>
    <w:rsid w:val="00CC2C90"/>
    <w:rsid w:val="00CC3085"/>
    <w:rsid w:val="00CC3250"/>
    <w:rsid w:val="00CC3682"/>
    <w:rsid w:val="00CC3BC9"/>
    <w:rsid w:val="00CC3E30"/>
    <w:rsid w:val="00CC40E3"/>
    <w:rsid w:val="00CC4D59"/>
    <w:rsid w:val="00CC4EE9"/>
    <w:rsid w:val="00CC60B6"/>
    <w:rsid w:val="00CC62F6"/>
    <w:rsid w:val="00CC67F8"/>
    <w:rsid w:val="00CC7210"/>
    <w:rsid w:val="00CC7281"/>
    <w:rsid w:val="00CC7452"/>
    <w:rsid w:val="00CC7C3E"/>
    <w:rsid w:val="00CC7D2E"/>
    <w:rsid w:val="00CD07BD"/>
    <w:rsid w:val="00CD0817"/>
    <w:rsid w:val="00CD0833"/>
    <w:rsid w:val="00CD0950"/>
    <w:rsid w:val="00CD0A33"/>
    <w:rsid w:val="00CD0B02"/>
    <w:rsid w:val="00CD1019"/>
    <w:rsid w:val="00CD1617"/>
    <w:rsid w:val="00CD1738"/>
    <w:rsid w:val="00CD1B5B"/>
    <w:rsid w:val="00CD1BF5"/>
    <w:rsid w:val="00CD1FC1"/>
    <w:rsid w:val="00CD2421"/>
    <w:rsid w:val="00CD2467"/>
    <w:rsid w:val="00CD2923"/>
    <w:rsid w:val="00CD43AF"/>
    <w:rsid w:val="00CD48BB"/>
    <w:rsid w:val="00CD5387"/>
    <w:rsid w:val="00CD5B1E"/>
    <w:rsid w:val="00CD61F9"/>
    <w:rsid w:val="00CD658C"/>
    <w:rsid w:val="00CD7257"/>
    <w:rsid w:val="00CE011F"/>
    <w:rsid w:val="00CE0752"/>
    <w:rsid w:val="00CE0E2E"/>
    <w:rsid w:val="00CE12B7"/>
    <w:rsid w:val="00CE14D6"/>
    <w:rsid w:val="00CE17B1"/>
    <w:rsid w:val="00CE1CF3"/>
    <w:rsid w:val="00CE2932"/>
    <w:rsid w:val="00CE30B3"/>
    <w:rsid w:val="00CE30EE"/>
    <w:rsid w:val="00CE310F"/>
    <w:rsid w:val="00CE3530"/>
    <w:rsid w:val="00CE35D3"/>
    <w:rsid w:val="00CE4585"/>
    <w:rsid w:val="00CE482D"/>
    <w:rsid w:val="00CE48AB"/>
    <w:rsid w:val="00CE492B"/>
    <w:rsid w:val="00CE4E13"/>
    <w:rsid w:val="00CE5408"/>
    <w:rsid w:val="00CE550D"/>
    <w:rsid w:val="00CE57FC"/>
    <w:rsid w:val="00CE6509"/>
    <w:rsid w:val="00CE69E9"/>
    <w:rsid w:val="00CE72DF"/>
    <w:rsid w:val="00CE7740"/>
    <w:rsid w:val="00CE7FC6"/>
    <w:rsid w:val="00CF0E6B"/>
    <w:rsid w:val="00CF200C"/>
    <w:rsid w:val="00CF20C8"/>
    <w:rsid w:val="00CF21F5"/>
    <w:rsid w:val="00CF237F"/>
    <w:rsid w:val="00CF2A15"/>
    <w:rsid w:val="00CF32E7"/>
    <w:rsid w:val="00CF3F31"/>
    <w:rsid w:val="00CF3FB3"/>
    <w:rsid w:val="00CF3FBD"/>
    <w:rsid w:val="00CF407A"/>
    <w:rsid w:val="00CF447A"/>
    <w:rsid w:val="00CF49B5"/>
    <w:rsid w:val="00CF4BA5"/>
    <w:rsid w:val="00CF4ECC"/>
    <w:rsid w:val="00CF507E"/>
    <w:rsid w:val="00CF53C3"/>
    <w:rsid w:val="00CF5632"/>
    <w:rsid w:val="00CF659F"/>
    <w:rsid w:val="00CF666E"/>
    <w:rsid w:val="00CF69EA"/>
    <w:rsid w:val="00CF6DCB"/>
    <w:rsid w:val="00CF6FF0"/>
    <w:rsid w:val="00D0040E"/>
    <w:rsid w:val="00D00D13"/>
    <w:rsid w:val="00D0111B"/>
    <w:rsid w:val="00D01568"/>
    <w:rsid w:val="00D01B19"/>
    <w:rsid w:val="00D02367"/>
    <w:rsid w:val="00D0262D"/>
    <w:rsid w:val="00D0285E"/>
    <w:rsid w:val="00D02AD8"/>
    <w:rsid w:val="00D03560"/>
    <w:rsid w:val="00D0420A"/>
    <w:rsid w:val="00D04215"/>
    <w:rsid w:val="00D04346"/>
    <w:rsid w:val="00D044BD"/>
    <w:rsid w:val="00D04727"/>
    <w:rsid w:val="00D0495B"/>
    <w:rsid w:val="00D04DA7"/>
    <w:rsid w:val="00D04F61"/>
    <w:rsid w:val="00D053B2"/>
    <w:rsid w:val="00D0582B"/>
    <w:rsid w:val="00D069CA"/>
    <w:rsid w:val="00D0754A"/>
    <w:rsid w:val="00D07C3F"/>
    <w:rsid w:val="00D10AE3"/>
    <w:rsid w:val="00D11394"/>
    <w:rsid w:val="00D1173F"/>
    <w:rsid w:val="00D11AD6"/>
    <w:rsid w:val="00D11E3D"/>
    <w:rsid w:val="00D11E75"/>
    <w:rsid w:val="00D12550"/>
    <w:rsid w:val="00D127C4"/>
    <w:rsid w:val="00D12F54"/>
    <w:rsid w:val="00D1337D"/>
    <w:rsid w:val="00D13BF5"/>
    <w:rsid w:val="00D144CB"/>
    <w:rsid w:val="00D14533"/>
    <w:rsid w:val="00D1456A"/>
    <w:rsid w:val="00D14ADB"/>
    <w:rsid w:val="00D159FB"/>
    <w:rsid w:val="00D15B4D"/>
    <w:rsid w:val="00D1610A"/>
    <w:rsid w:val="00D16617"/>
    <w:rsid w:val="00D16C30"/>
    <w:rsid w:val="00D16C31"/>
    <w:rsid w:val="00D16C3D"/>
    <w:rsid w:val="00D17C64"/>
    <w:rsid w:val="00D201B6"/>
    <w:rsid w:val="00D2025C"/>
    <w:rsid w:val="00D20263"/>
    <w:rsid w:val="00D20872"/>
    <w:rsid w:val="00D21140"/>
    <w:rsid w:val="00D21152"/>
    <w:rsid w:val="00D21721"/>
    <w:rsid w:val="00D22EE6"/>
    <w:rsid w:val="00D230D7"/>
    <w:rsid w:val="00D23193"/>
    <w:rsid w:val="00D2362B"/>
    <w:rsid w:val="00D23E71"/>
    <w:rsid w:val="00D2409B"/>
    <w:rsid w:val="00D24560"/>
    <w:rsid w:val="00D248F7"/>
    <w:rsid w:val="00D24C7E"/>
    <w:rsid w:val="00D253AD"/>
    <w:rsid w:val="00D25975"/>
    <w:rsid w:val="00D25BA1"/>
    <w:rsid w:val="00D26A5F"/>
    <w:rsid w:val="00D26C81"/>
    <w:rsid w:val="00D27063"/>
    <w:rsid w:val="00D2723A"/>
    <w:rsid w:val="00D27846"/>
    <w:rsid w:val="00D27B4B"/>
    <w:rsid w:val="00D27D57"/>
    <w:rsid w:val="00D305F2"/>
    <w:rsid w:val="00D30748"/>
    <w:rsid w:val="00D30C8E"/>
    <w:rsid w:val="00D31D50"/>
    <w:rsid w:val="00D32911"/>
    <w:rsid w:val="00D33BBF"/>
    <w:rsid w:val="00D34283"/>
    <w:rsid w:val="00D347A3"/>
    <w:rsid w:val="00D34D03"/>
    <w:rsid w:val="00D35EFC"/>
    <w:rsid w:val="00D35F81"/>
    <w:rsid w:val="00D3628C"/>
    <w:rsid w:val="00D36C18"/>
    <w:rsid w:val="00D36E0F"/>
    <w:rsid w:val="00D36E79"/>
    <w:rsid w:val="00D3765A"/>
    <w:rsid w:val="00D37783"/>
    <w:rsid w:val="00D37A51"/>
    <w:rsid w:val="00D401AE"/>
    <w:rsid w:val="00D405F2"/>
    <w:rsid w:val="00D4103B"/>
    <w:rsid w:val="00D41B02"/>
    <w:rsid w:val="00D41E64"/>
    <w:rsid w:val="00D41FC4"/>
    <w:rsid w:val="00D42022"/>
    <w:rsid w:val="00D423BA"/>
    <w:rsid w:val="00D428BA"/>
    <w:rsid w:val="00D4323E"/>
    <w:rsid w:val="00D43F8B"/>
    <w:rsid w:val="00D44347"/>
    <w:rsid w:val="00D452B4"/>
    <w:rsid w:val="00D45933"/>
    <w:rsid w:val="00D45CA0"/>
    <w:rsid w:val="00D460D8"/>
    <w:rsid w:val="00D46178"/>
    <w:rsid w:val="00D465D6"/>
    <w:rsid w:val="00D473FE"/>
    <w:rsid w:val="00D47530"/>
    <w:rsid w:val="00D47721"/>
    <w:rsid w:val="00D47D9E"/>
    <w:rsid w:val="00D501A4"/>
    <w:rsid w:val="00D5036F"/>
    <w:rsid w:val="00D505A3"/>
    <w:rsid w:val="00D508A1"/>
    <w:rsid w:val="00D509EC"/>
    <w:rsid w:val="00D50CE6"/>
    <w:rsid w:val="00D50CFD"/>
    <w:rsid w:val="00D512EC"/>
    <w:rsid w:val="00D5137F"/>
    <w:rsid w:val="00D51C31"/>
    <w:rsid w:val="00D52212"/>
    <w:rsid w:val="00D525CE"/>
    <w:rsid w:val="00D53BDE"/>
    <w:rsid w:val="00D53FC3"/>
    <w:rsid w:val="00D542BC"/>
    <w:rsid w:val="00D54AFF"/>
    <w:rsid w:val="00D54E21"/>
    <w:rsid w:val="00D55137"/>
    <w:rsid w:val="00D554BF"/>
    <w:rsid w:val="00D5554B"/>
    <w:rsid w:val="00D55C59"/>
    <w:rsid w:val="00D55FA8"/>
    <w:rsid w:val="00D5604F"/>
    <w:rsid w:val="00D560F9"/>
    <w:rsid w:val="00D561AA"/>
    <w:rsid w:val="00D56458"/>
    <w:rsid w:val="00D5664F"/>
    <w:rsid w:val="00D57200"/>
    <w:rsid w:val="00D57307"/>
    <w:rsid w:val="00D6098D"/>
    <w:rsid w:val="00D60B1F"/>
    <w:rsid w:val="00D60CA7"/>
    <w:rsid w:val="00D613DA"/>
    <w:rsid w:val="00D622C0"/>
    <w:rsid w:val="00D625CA"/>
    <w:rsid w:val="00D63157"/>
    <w:rsid w:val="00D63501"/>
    <w:rsid w:val="00D63ABC"/>
    <w:rsid w:val="00D63ACF"/>
    <w:rsid w:val="00D63C26"/>
    <w:rsid w:val="00D64742"/>
    <w:rsid w:val="00D64FB5"/>
    <w:rsid w:val="00D65443"/>
    <w:rsid w:val="00D66070"/>
    <w:rsid w:val="00D6696F"/>
    <w:rsid w:val="00D66DE7"/>
    <w:rsid w:val="00D6754B"/>
    <w:rsid w:val="00D700FC"/>
    <w:rsid w:val="00D706D9"/>
    <w:rsid w:val="00D70A02"/>
    <w:rsid w:val="00D70BC5"/>
    <w:rsid w:val="00D70CE2"/>
    <w:rsid w:val="00D70ED4"/>
    <w:rsid w:val="00D71EC8"/>
    <w:rsid w:val="00D72196"/>
    <w:rsid w:val="00D727D1"/>
    <w:rsid w:val="00D72A3F"/>
    <w:rsid w:val="00D741B8"/>
    <w:rsid w:val="00D7563E"/>
    <w:rsid w:val="00D7565D"/>
    <w:rsid w:val="00D7589D"/>
    <w:rsid w:val="00D76A39"/>
    <w:rsid w:val="00D76E9E"/>
    <w:rsid w:val="00D77443"/>
    <w:rsid w:val="00D77F1F"/>
    <w:rsid w:val="00D80467"/>
    <w:rsid w:val="00D8048B"/>
    <w:rsid w:val="00D80A3A"/>
    <w:rsid w:val="00D80F75"/>
    <w:rsid w:val="00D81014"/>
    <w:rsid w:val="00D8104E"/>
    <w:rsid w:val="00D810D8"/>
    <w:rsid w:val="00D826D0"/>
    <w:rsid w:val="00D829A4"/>
    <w:rsid w:val="00D82DD3"/>
    <w:rsid w:val="00D8320A"/>
    <w:rsid w:val="00D8373D"/>
    <w:rsid w:val="00D83851"/>
    <w:rsid w:val="00D838B1"/>
    <w:rsid w:val="00D83E9B"/>
    <w:rsid w:val="00D849F2"/>
    <w:rsid w:val="00D84A2F"/>
    <w:rsid w:val="00D84DB8"/>
    <w:rsid w:val="00D8539F"/>
    <w:rsid w:val="00D85509"/>
    <w:rsid w:val="00D85772"/>
    <w:rsid w:val="00D857DB"/>
    <w:rsid w:val="00D85A52"/>
    <w:rsid w:val="00D85B75"/>
    <w:rsid w:val="00D869D2"/>
    <w:rsid w:val="00D87EF2"/>
    <w:rsid w:val="00D90472"/>
    <w:rsid w:val="00D90B92"/>
    <w:rsid w:val="00D93A09"/>
    <w:rsid w:val="00D93E39"/>
    <w:rsid w:val="00D947A5"/>
    <w:rsid w:val="00D94F29"/>
    <w:rsid w:val="00D95254"/>
    <w:rsid w:val="00D954A6"/>
    <w:rsid w:val="00D95521"/>
    <w:rsid w:val="00D95BF9"/>
    <w:rsid w:val="00D96843"/>
    <w:rsid w:val="00D9686D"/>
    <w:rsid w:val="00D96FC6"/>
    <w:rsid w:val="00D97044"/>
    <w:rsid w:val="00D97191"/>
    <w:rsid w:val="00D971A9"/>
    <w:rsid w:val="00D97750"/>
    <w:rsid w:val="00D97B34"/>
    <w:rsid w:val="00D97B74"/>
    <w:rsid w:val="00D97D5D"/>
    <w:rsid w:val="00DA02C4"/>
    <w:rsid w:val="00DA0FF5"/>
    <w:rsid w:val="00DA17F9"/>
    <w:rsid w:val="00DA1D82"/>
    <w:rsid w:val="00DA21CF"/>
    <w:rsid w:val="00DA31E4"/>
    <w:rsid w:val="00DA3D0C"/>
    <w:rsid w:val="00DA4036"/>
    <w:rsid w:val="00DA426D"/>
    <w:rsid w:val="00DA4CCE"/>
    <w:rsid w:val="00DA4E6C"/>
    <w:rsid w:val="00DA5534"/>
    <w:rsid w:val="00DA5BBB"/>
    <w:rsid w:val="00DA6CB4"/>
    <w:rsid w:val="00DA7437"/>
    <w:rsid w:val="00DA792A"/>
    <w:rsid w:val="00DA7FD4"/>
    <w:rsid w:val="00DB04A7"/>
    <w:rsid w:val="00DB077E"/>
    <w:rsid w:val="00DB0A66"/>
    <w:rsid w:val="00DB1158"/>
    <w:rsid w:val="00DB196D"/>
    <w:rsid w:val="00DB2446"/>
    <w:rsid w:val="00DB2C2D"/>
    <w:rsid w:val="00DB2C92"/>
    <w:rsid w:val="00DB32F1"/>
    <w:rsid w:val="00DB348C"/>
    <w:rsid w:val="00DB3EFB"/>
    <w:rsid w:val="00DB4599"/>
    <w:rsid w:val="00DB4AE3"/>
    <w:rsid w:val="00DB4FDF"/>
    <w:rsid w:val="00DB547D"/>
    <w:rsid w:val="00DB551F"/>
    <w:rsid w:val="00DB5F70"/>
    <w:rsid w:val="00DB6A46"/>
    <w:rsid w:val="00DB6C75"/>
    <w:rsid w:val="00DB6DCA"/>
    <w:rsid w:val="00DB6FCD"/>
    <w:rsid w:val="00DB7A46"/>
    <w:rsid w:val="00DB7C95"/>
    <w:rsid w:val="00DB7D60"/>
    <w:rsid w:val="00DB7F53"/>
    <w:rsid w:val="00DC049F"/>
    <w:rsid w:val="00DC0A48"/>
    <w:rsid w:val="00DC0C89"/>
    <w:rsid w:val="00DC0D87"/>
    <w:rsid w:val="00DC14E7"/>
    <w:rsid w:val="00DC16B8"/>
    <w:rsid w:val="00DC17F3"/>
    <w:rsid w:val="00DC1A73"/>
    <w:rsid w:val="00DC1A7C"/>
    <w:rsid w:val="00DC1DE6"/>
    <w:rsid w:val="00DC1FF2"/>
    <w:rsid w:val="00DC22AB"/>
    <w:rsid w:val="00DC271B"/>
    <w:rsid w:val="00DC27B1"/>
    <w:rsid w:val="00DC2A3F"/>
    <w:rsid w:val="00DC2AE2"/>
    <w:rsid w:val="00DC2C43"/>
    <w:rsid w:val="00DC3301"/>
    <w:rsid w:val="00DC34C8"/>
    <w:rsid w:val="00DC35C4"/>
    <w:rsid w:val="00DC3DFB"/>
    <w:rsid w:val="00DC474D"/>
    <w:rsid w:val="00DC480C"/>
    <w:rsid w:val="00DC4A32"/>
    <w:rsid w:val="00DC50F8"/>
    <w:rsid w:val="00DC5520"/>
    <w:rsid w:val="00DC5E7E"/>
    <w:rsid w:val="00DC5EEB"/>
    <w:rsid w:val="00DC628E"/>
    <w:rsid w:val="00DC73BD"/>
    <w:rsid w:val="00DC7B40"/>
    <w:rsid w:val="00DD06C0"/>
    <w:rsid w:val="00DD0E12"/>
    <w:rsid w:val="00DD1D5F"/>
    <w:rsid w:val="00DD254C"/>
    <w:rsid w:val="00DD3791"/>
    <w:rsid w:val="00DD3991"/>
    <w:rsid w:val="00DD3EA2"/>
    <w:rsid w:val="00DD4C6E"/>
    <w:rsid w:val="00DD4F24"/>
    <w:rsid w:val="00DD4F98"/>
    <w:rsid w:val="00DD579C"/>
    <w:rsid w:val="00DD59C7"/>
    <w:rsid w:val="00DD5AF6"/>
    <w:rsid w:val="00DD685E"/>
    <w:rsid w:val="00DD732D"/>
    <w:rsid w:val="00DD764A"/>
    <w:rsid w:val="00DE029A"/>
    <w:rsid w:val="00DE099F"/>
    <w:rsid w:val="00DE0E2F"/>
    <w:rsid w:val="00DE0EEB"/>
    <w:rsid w:val="00DE1170"/>
    <w:rsid w:val="00DE11C1"/>
    <w:rsid w:val="00DE195E"/>
    <w:rsid w:val="00DE1A51"/>
    <w:rsid w:val="00DE1D29"/>
    <w:rsid w:val="00DE2033"/>
    <w:rsid w:val="00DE29E5"/>
    <w:rsid w:val="00DE3431"/>
    <w:rsid w:val="00DE3545"/>
    <w:rsid w:val="00DE4171"/>
    <w:rsid w:val="00DE496E"/>
    <w:rsid w:val="00DE52FB"/>
    <w:rsid w:val="00DE538E"/>
    <w:rsid w:val="00DE5673"/>
    <w:rsid w:val="00DE5F4E"/>
    <w:rsid w:val="00DE7575"/>
    <w:rsid w:val="00DE7829"/>
    <w:rsid w:val="00DF0340"/>
    <w:rsid w:val="00DF0395"/>
    <w:rsid w:val="00DF1366"/>
    <w:rsid w:val="00DF2616"/>
    <w:rsid w:val="00DF3C2A"/>
    <w:rsid w:val="00DF4AA4"/>
    <w:rsid w:val="00DF55B2"/>
    <w:rsid w:val="00DF5BD2"/>
    <w:rsid w:val="00DF6FBC"/>
    <w:rsid w:val="00DF7373"/>
    <w:rsid w:val="00DF7CDA"/>
    <w:rsid w:val="00DF7D49"/>
    <w:rsid w:val="00E00046"/>
    <w:rsid w:val="00E01426"/>
    <w:rsid w:val="00E01750"/>
    <w:rsid w:val="00E018BB"/>
    <w:rsid w:val="00E023B2"/>
    <w:rsid w:val="00E023B7"/>
    <w:rsid w:val="00E03263"/>
    <w:rsid w:val="00E032D3"/>
    <w:rsid w:val="00E03706"/>
    <w:rsid w:val="00E03D7E"/>
    <w:rsid w:val="00E03DD3"/>
    <w:rsid w:val="00E04AEA"/>
    <w:rsid w:val="00E050D1"/>
    <w:rsid w:val="00E05285"/>
    <w:rsid w:val="00E055DA"/>
    <w:rsid w:val="00E056A2"/>
    <w:rsid w:val="00E056C8"/>
    <w:rsid w:val="00E05ABC"/>
    <w:rsid w:val="00E05C12"/>
    <w:rsid w:val="00E06038"/>
    <w:rsid w:val="00E06A5B"/>
    <w:rsid w:val="00E06F3D"/>
    <w:rsid w:val="00E07408"/>
    <w:rsid w:val="00E10288"/>
    <w:rsid w:val="00E103D2"/>
    <w:rsid w:val="00E105F4"/>
    <w:rsid w:val="00E107DC"/>
    <w:rsid w:val="00E10CC3"/>
    <w:rsid w:val="00E10F86"/>
    <w:rsid w:val="00E115C2"/>
    <w:rsid w:val="00E11DA5"/>
    <w:rsid w:val="00E125E7"/>
    <w:rsid w:val="00E12850"/>
    <w:rsid w:val="00E136A0"/>
    <w:rsid w:val="00E13C41"/>
    <w:rsid w:val="00E13C43"/>
    <w:rsid w:val="00E13E94"/>
    <w:rsid w:val="00E13F4E"/>
    <w:rsid w:val="00E15104"/>
    <w:rsid w:val="00E15113"/>
    <w:rsid w:val="00E1570B"/>
    <w:rsid w:val="00E157D1"/>
    <w:rsid w:val="00E15955"/>
    <w:rsid w:val="00E15C49"/>
    <w:rsid w:val="00E15E6B"/>
    <w:rsid w:val="00E16153"/>
    <w:rsid w:val="00E161B9"/>
    <w:rsid w:val="00E165C4"/>
    <w:rsid w:val="00E16CE3"/>
    <w:rsid w:val="00E1744E"/>
    <w:rsid w:val="00E17956"/>
    <w:rsid w:val="00E17D93"/>
    <w:rsid w:val="00E17F4E"/>
    <w:rsid w:val="00E201BB"/>
    <w:rsid w:val="00E202F7"/>
    <w:rsid w:val="00E2040B"/>
    <w:rsid w:val="00E204F6"/>
    <w:rsid w:val="00E2053A"/>
    <w:rsid w:val="00E20C72"/>
    <w:rsid w:val="00E22D09"/>
    <w:rsid w:val="00E24F7F"/>
    <w:rsid w:val="00E25102"/>
    <w:rsid w:val="00E2536D"/>
    <w:rsid w:val="00E2637B"/>
    <w:rsid w:val="00E264E7"/>
    <w:rsid w:val="00E26749"/>
    <w:rsid w:val="00E26754"/>
    <w:rsid w:val="00E26CBD"/>
    <w:rsid w:val="00E26EAE"/>
    <w:rsid w:val="00E27A68"/>
    <w:rsid w:val="00E27C61"/>
    <w:rsid w:val="00E27C85"/>
    <w:rsid w:val="00E27C96"/>
    <w:rsid w:val="00E30494"/>
    <w:rsid w:val="00E3097D"/>
    <w:rsid w:val="00E30A66"/>
    <w:rsid w:val="00E31336"/>
    <w:rsid w:val="00E31F2C"/>
    <w:rsid w:val="00E322D3"/>
    <w:rsid w:val="00E32D5E"/>
    <w:rsid w:val="00E330E6"/>
    <w:rsid w:val="00E33415"/>
    <w:rsid w:val="00E337B2"/>
    <w:rsid w:val="00E33977"/>
    <w:rsid w:val="00E347E1"/>
    <w:rsid w:val="00E35298"/>
    <w:rsid w:val="00E354EF"/>
    <w:rsid w:val="00E3561C"/>
    <w:rsid w:val="00E35D75"/>
    <w:rsid w:val="00E361E2"/>
    <w:rsid w:val="00E3635D"/>
    <w:rsid w:val="00E36466"/>
    <w:rsid w:val="00E366DE"/>
    <w:rsid w:val="00E36821"/>
    <w:rsid w:val="00E3708B"/>
    <w:rsid w:val="00E37772"/>
    <w:rsid w:val="00E40298"/>
    <w:rsid w:val="00E404FE"/>
    <w:rsid w:val="00E40C16"/>
    <w:rsid w:val="00E41251"/>
    <w:rsid w:val="00E415E2"/>
    <w:rsid w:val="00E42BAD"/>
    <w:rsid w:val="00E43135"/>
    <w:rsid w:val="00E43628"/>
    <w:rsid w:val="00E436A6"/>
    <w:rsid w:val="00E43BF3"/>
    <w:rsid w:val="00E4415C"/>
    <w:rsid w:val="00E447A5"/>
    <w:rsid w:val="00E447ED"/>
    <w:rsid w:val="00E44923"/>
    <w:rsid w:val="00E44DBE"/>
    <w:rsid w:val="00E45408"/>
    <w:rsid w:val="00E458BB"/>
    <w:rsid w:val="00E45A3C"/>
    <w:rsid w:val="00E45B3B"/>
    <w:rsid w:val="00E45F5F"/>
    <w:rsid w:val="00E463DF"/>
    <w:rsid w:val="00E463F0"/>
    <w:rsid w:val="00E4645F"/>
    <w:rsid w:val="00E46719"/>
    <w:rsid w:val="00E46D1C"/>
    <w:rsid w:val="00E46FBB"/>
    <w:rsid w:val="00E47204"/>
    <w:rsid w:val="00E4758D"/>
    <w:rsid w:val="00E4798D"/>
    <w:rsid w:val="00E47BA8"/>
    <w:rsid w:val="00E50591"/>
    <w:rsid w:val="00E514D5"/>
    <w:rsid w:val="00E5183B"/>
    <w:rsid w:val="00E523CE"/>
    <w:rsid w:val="00E529A5"/>
    <w:rsid w:val="00E52FF9"/>
    <w:rsid w:val="00E5379A"/>
    <w:rsid w:val="00E53DCF"/>
    <w:rsid w:val="00E54334"/>
    <w:rsid w:val="00E54BF3"/>
    <w:rsid w:val="00E55B58"/>
    <w:rsid w:val="00E55E6B"/>
    <w:rsid w:val="00E55F8A"/>
    <w:rsid w:val="00E56511"/>
    <w:rsid w:val="00E56525"/>
    <w:rsid w:val="00E56A85"/>
    <w:rsid w:val="00E56F4A"/>
    <w:rsid w:val="00E570BE"/>
    <w:rsid w:val="00E5712C"/>
    <w:rsid w:val="00E571D7"/>
    <w:rsid w:val="00E600CD"/>
    <w:rsid w:val="00E60366"/>
    <w:rsid w:val="00E60477"/>
    <w:rsid w:val="00E60859"/>
    <w:rsid w:val="00E60BAE"/>
    <w:rsid w:val="00E60BEF"/>
    <w:rsid w:val="00E61187"/>
    <w:rsid w:val="00E6125B"/>
    <w:rsid w:val="00E61C52"/>
    <w:rsid w:val="00E6222F"/>
    <w:rsid w:val="00E622B0"/>
    <w:rsid w:val="00E62474"/>
    <w:rsid w:val="00E62CB6"/>
    <w:rsid w:val="00E62D52"/>
    <w:rsid w:val="00E630DF"/>
    <w:rsid w:val="00E638C9"/>
    <w:rsid w:val="00E63BC3"/>
    <w:rsid w:val="00E63BFD"/>
    <w:rsid w:val="00E63CF7"/>
    <w:rsid w:val="00E63FFD"/>
    <w:rsid w:val="00E6428D"/>
    <w:rsid w:val="00E64324"/>
    <w:rsid w:val="00E647D1"/>
    <w:rsid w:val="00E64A6B"/>
    <w:rsid w:val="00E64B35"/>
    <w:rsid w:val="00E65B37"/>
    <w:rsid w:val="00E65D4B"/>
    <w:rsid w:val="00E65D7C"/>
    <w:rsid w:val="00E67081"/>
    <w:rsid w:val="00E671E1"/>
    <w:rsid w:val="00E67C47"/>
    <w:rsid w:val="00E70016"/>
    <w:rsid w:val="00E71C13"/>
    <w:rsid w:val="00E71EF2"/>
    <w:rsid w:val="00E7241E"/>
    <w:rsid w:val="00E7292B"/>
    <w:rsid w:val="00E7361E"/>
    <w:rsid w:val="00E73AD5"/>
    <w:rsid w:val="00E7438F"/>
    <w:rsid w:val="00E747EA"/>
    <w:rsid w:val="00E748ED"/>
    <w:rsid w:val="00E7508F"/>
    <w:rsid w:val="00E755A9"/>
    <w:rsid w:val="00E75E3A"/>
    <w:rsid w:val="00E763EE"/>
    <w:rsid w:val="00E77952"/>
    <w:rsid w:val="00E8051E"/>
    <w:rsid w:val="00E806B3"/>
    <w:rsid w:val="00E80790"/>
    <w:rsid w:val="00E8090F"/>
    <w:rsid w:val="00E80C65"/>
    <w:rsid w:val="00E81690"/>
    <w:rsid w:val="00E818CA"/>
    <w:rsid w:val="00E8299E"/>
    <w:rsid w:val="00E82C20"/>
    <w:rsid w:val="00E84C11"/>
    <w:rsid w:val="00E84CF4"/>
    <w:rsid w:val="00E852EB"/>
    <w:rsid w:val="00E8560C"/>
    <w:rsid w:val="00E856FB"/>
    <w:rsid w:val="00E857A2"/>
    <w:rsid w:val="00E85A1B"/>
    <w:rsid w:val="00E85AB4"/>
    <w:rsid w:val="00E85C36"/>
    <w:rsid w:val="00E861DA"/>
    <w:rsid w:val="00E86467"/>
    <w:rsid w:val="00E87013"/>
    <w:rsid w:val="00E871B2"/>
    <w:rsid w:val="00E872EE"/>
    <w:rsid w:val="00E8791D"/>
    <w:rsid w:val="00E87D50"/>
    <w:rsid w:val="00E87EFF"/>
    <w:rsid w:val="00E900AE"/>
    <w:rsid w:val="00E904F7"/>
    <w:rsid w:val="00E90922"/>
    <w:rsid w:val="00E91561"/>
    <w:rsid w:val="00E91D68"/>
    <w:rsid w:val="00E92022"/>
    <w:rsid w:val="00E92ABD"/>
    <w:rsid w:val="00E92FA9"/>
    <w:rsid w:val="00E93420"/>
    <w:rsid w:val="00E934C6"/>
    <w:rsid w:val="00E938B8"/>
    <w:rsid w:val="00E93F11"/>
    <w:rsid w:val="00E94751"/>
    <w:rsid w:val="00E94F04"/>
    <w:rsid w:val="00E95313"/>
    <w:rsid w:val="00E95945"/>
    <w:rsid w:val="00E95D28"/>
    <w:rsid w:val="00E96130"/>
    <w:rsid w:val="00E96A71"/>
    <w:rsid w:val="00E96AFA"/>
    <w:rsid w:val="00E96CFA"/>
    <w:rsid w:val="00E96E64"/>
    <w:rsid w:val="00E9799A"/>
    <w:rsid w:val="00E97AB2"/>
    <w:rsid w:val="00E97DEE"/>
    <w:rsid w:val="00EA04CA"/>
    <w:rsid w:val="00EA05A1"/>
    <w:rsid w:val="00EA156D"/>
    <w:rsid w:val="00EA18B0"/>
    <w:rsid w:val="00EA199A"/>
    <w:rsid w:val="00EA1A76"/>
    <w:rsid w:val="00EA268F"/>
    <w:rsid w:val="00EA27A7"/>
    <w:rsid w:val="00EA28F4"/>
    <w:rsid w:val="00EA2B93"/>
    <w:rsid w:val="00EA2EF5"/>
    <w:rsid w:val="00EA3635"/>
    <w:rsid w:val="00EA3C22"/>
    <w:rsid w:val="00EA423B"/>
    <w:rsid w:val="00EA458A"/>
    <w:rsid w:val="00EA484E"/>
    <w:rsid w:val="00EA5273"/>
    <w:rsid w:val="00EA533B"/>
    <w:rsid w:val="00EA5518"/>
    <w:rsid w:val="00EA5995"/>
    <w:rsid w:val="00EA5C9C"/>
    <w:rsid w:val="00EA6275"/>
    <w:rsid w:val="00EA668D"/>
    <w:rsid w:val="00EA7326"/>
    <w:rsid w:val="00EA77C7"/>
    <w:rsid w:val="00EA77D1"/>
    <w:rsid w:val="00EB047D"/>
    <w:rsid w:val="00EB04A7"/>
    <w:rsid w:val="00EB0E2B"/>
    <w:rsid w:val="00EB11D7"/>
    <w:rsid w:val="00EB1780"/>
    <w:rsid w:val="00EB18F8"/>
    <w:rsid w:val="00EB1BE8"/>
    <w:rsid w:val="00EB286E"/>
    <w:rsid w:val="00EB2BA9"/>
    <w:rsid w:val="00EB4906"/>
    <w:rsid w:val="00EB4B13"/>
    <w:rsid w:val="00EB4C41"/>
    <w:rsid w:val="00EB4D79"/>
    <w:rsid w:val="00EB4EA7"/>
    <w:rsid w:val="00EB4FCE"/>
    <w:rsid w:val="00EB52FC"/>
    <w:rsid w:val="00EB571A"/>
    <w:rsid w:val="00EB6C7C"/>
    <w:rsid w:val="00EB7539"/>
    <w:rsid w:val="00EB7C0A"/>
    <w:rsid w:val="00EB7F3D"/>
    <w:rsid w:val="00EC00E4"/>
    <w:rsid w:val="00EC094A"/>
    <w:rsid w:val="00EC0974"/>
    <w:rsid w:val="00EC1044"/>
    <w:rsid w:val="00EC1AE4"/>
    <w:rsid w:val="00EC21C2"/>
    <w:rsid w:val="00EC21DB"/>
    <w:rsid w:val="00EC264F"/>
    <w:rsid w:val="00EC274A"/>
    <w:rsid w:val="00EC2BEA"/>
    <w:rsid w:val="00EC2C97"/>
    <w:rsid w:val="00EC2DDA"/>
    <w:rsid w:val="00EC3432"/>
    <w:rsid w:val="00EC3780"/>
    <w:rsid w:val="00EC3A95"/>
    <w:rsid w:val="00EC3E54"/>
    <w:rsid w:val="00EC4198"/>
    <w:rsid w:val="00EC4649"/>
    <w:rsid w:val="00EC4688"/>
    <w:rsid w:val="00EC48F4"/>
    <w:rsid w:val="00EC521D"/>
    <w:rsid w:val="00EC52FA"/>
    <w:rsid w:val="00EC58F5"/>
    <w:rsid w:val="00EC58F6"/>
    <w:rsid w:val="00EC7B02"/>
    <w:rsid w:val="00EC7ED4"/>
    <w:rsid w:val="00ED0260"/>
    <w:rsid w:val="00ED09A9"/>
    <w:rsid w:val="00ED0C41"/>
    <w:rsid w:val="00ED0F32"/>
    <w:rsid w:val="00ED11A9"/>
    <w:rsid w:val="00ED18B2"/>
    <w:rsid w:val="00ED18B3"/>
    <w:rsid w:val="00ED1DE6"/>
    <w:rsid w:val="00ED1F45"/>
    <w:rsid w:val="00ED223A"/>
    <w:rsid w:val="00ED2538"/>
    <w:rsid w:val="00ED25D7"/>
    <w:rsid w:val="00ED27F5"/>
    <w:rsid w:val="00ED2F85"/>
    <w:rsid w:val="00ED3057"/>
    <w:rsid w:val="00ED37C4"/>
    <w:rsid w:val="00ED3906"/>
    <w:rsid w:val="00ED3C50"/>
    <w:rsid w:val="00ED3F16"/>
    <w:rsid w:val="00ED4419"/>
    <w:rsid w:val="00ED58FE"/>
    <w:rsid w:val="00ED5B65"/>
    <w:rsid w:val="00ED5D7C"/>
    <w:rsid w:val="00ED6A44"/>
    <w:rsid w:val="00ED6BAF"/>
    <w:rsid w:val="00ED6F57"/>
    <w:rsid w:val="00ED70B4"/>
    <w:rsid w:val="00ED710A"/>
    <w:rsid w:val="00ED7177"/>
    <w:rsid w:val="00ED77D3"/>
    <w:rsid w:val="00ED78B1"/>
    <w:rsid w:val="00ED7D4A"/>
    <w:rsid w:val="00EE0D6D"/>
    <w:rsid w:val="00EE108F"/>
    <w:rsid w:val="00EE1A51"/>
    <w:rsid w:val="00EE1DF3"/>
    <w:rsid w:val="00EE24CA"/>
    <w:rsid w:val="00EE4388"/>
    <w:rsid w:val="00EE4CC2"/>
    <w:rsid w:val="00EE60A3"/>
    <w:rsid w:val="00EE60BF"/>
    <w:rsid w:val="00EE6FF3"/>
    <w:rsid w:val="00EE7110"/>
    <w:rsid w:val="00EE79A5"/>
    <w:rsid w:val="00EF0259"/>
    <w:rsid w:val="00EF05AC"/>
    <w:rsid w:val="00EF07F8"/>
    <w:rsid w:val="00EF0A31"/>
    <w:rsid w:val="00EF0ED1"/>
    <w:rsid w:val="00EF1510"/>
    <w:rsid w:val="00EF1734"/>
    <w:rsid w:val="00EF178C"/>
    <w:rsid w:val="00EF1A82"/>
    <w:rsid w:val="00EF26FF"/>
    <w:rsid w:val="00EF30F9"/>
    <w:rsid w:val="00EF3257"/>
    <w:rsid w:val="00EF3C6D"/>
    <w:rsid w:val="00EF3FCE"/>
    <w:rsid w:val="00EF4BD0"/>
    <w:rsid w:val="00EF4C9C"/>
    <w:rsid w:val="00EF4CBD"/>
    <w:rsid w:val="00EF52B3"/>
    <w:rsid w:val="00EF5639"/>
    <w:rsid w:val="00EF572C"/>
    <w:rsid w:val="00EF5B00"/>
    <w:rsid w:val="00EF6B03"/>
    <w:rsid w:val="00EF6E17"/>
    <w:rsid w:val="00EF6FC3"/>
    <w:rsid w:val="00EF7073"/>
    <w:rsid w:val="00EF7BDC"/>
    <w:rsid w:val="00F00411"/>
    <w:rsid w:val="00F0050D"/>
    <w:rsid w:val="00F0086A"/>
    <w:rsid w:val="00F0142B"/>
    <w:rsid w:val="00F01BFB"/>
    <w:rsid w:val="00F01FA6"/>
    <w:rsid w:val="00F0213E"/>
    <w:rsid w:val="00F0226C"/>
    <w:rsid w:val="00F02D2B"/>
    <w:rsid w:val="00F03017"/>
    <w:rsid w:val="00F0311C"/>
    <w:rsid w:val="00F04507"/>
    <w:rsid w:val="00F04F34"/>
    <w:rsid w:val="00F050D1"/>
    <w:rsid w:val="00F05483"/>
    <w:rsid w:val="00F05622"/>
    <w:rsid w:val="00F05F63"/>
    <w:rsid w:val="00F0644E"/>
    <w:rsid w:val="00F065EC"/>
    <w:rsid w:val="00F0664F"/>
    <w:rsid w:val="00F06AEF"/>
    <w:rsid w:val="00F07258"/>
    <w:rsid w:val="00F07359"/>
    <w:rsid w:val="00F073D0"/>
    <w:rsid w:val="00F076A0"/>
    <w:rsid w:val="00F0780A"/>
    <w:rsid w:val="00F0795E"/>
    <w:rsid w:val="00F100FA"/>
    <w:rsid w:val="00F1059C"/>
    <w:rsid w:val="00F10FCD"/>
    <w:rsid w:val="00F111C9"/>
    <w:rsid w:val="00F11D3B"/>
    <w:rsid w:val="00F11DC1"/>
    <w:rsid w:val="00F11F5B"/>
    <w:rsid w:val="00F12ECD"/>
    <w:rsid w:val="00F12FA6"/>
    <w:rsid w:val="00F136A4"/>
    <w:rsid w:val="00F13A92"/>
    <w:rsid w:val="00F13FA9"/>
    <w:rsid w:val="00F14366"/>
    <w:rsid w:val="00F1437D"/>
    <w:rsid w:val="00F143FE"/>
    <w:rsid w:val="00F14411"/>
    <w:rsid w:val="00F1531C"/>
    <w:rsid w:val="00F15870"/>
    <w:rsid w:val="00F15880"/>
    <w:rsid w:val="00F15EC4"/>
    <w:rsid w:val="00F16136"/>
    <w:rsid w:val="00F16684"/>
    <w:rsid w:val="00F167A3"/>
    <w:rsid w:val="00F16FA8"/>
    <w:rsid w:val="00F17372"/>
    <w:rsid w:val="00F175A6"/>
    <w:rsid w:val="00F1783F"/>
    <w:rsid w:val="00F20E5C"/>
    <w:rsid w:val="00F21563"/>
    <w:rsid w:val="00F220D6"/>
    <w:rsid w:val="00F2264A"/>
    <w:rsid w:val="00F22720"/>
    <w:rsid w:val="00F22723"/>
    <w:rsid w:val="00F23809"/>
    <w:rsid w:val="00F23A5E"/>
    <w:rsid w:val="00F23C6D"/>
    <w:rsid w:val="00F244C4"/>
    <w:rsid w:val="00F2457E"/>
    <w:rsid w:val="00F24988"/>
    <w:rsid w:val="00F24A40"/>
    <w:rsid w:val="00F24B5A"/>
    <w:rsid w:val="00F24CC6"/>
    <w:rsid w:val="00F253B7"/>
    <w:rsid w:val="00F25CE2"/>
    <w:rsid w:val="00F25D48"/>
    <w:rsid w:val="00F26CCE"/>
    <w:rsid w:val="00F26DCD"/>
    <w:rsid w:val="00F276A4"/>
    <w:rsid w:val="00F27771"/>
    <w:rsid w:val="00F27920"/>
    <w:rsid w:val="00F27A0E"/>
    <w:rsid w:val="00F3056C"/>
    <w:rsid w:val="00F31075"/>
    <w:rsid w:val="00F31BBE"/>
    <w:rsid w:val="00F31C8B"/>
    <w:rsid w:val="00F31D56"/>
    <w:rsid w:val="00F31F57"/>
    <w:rsid w:val="00F321A0"/>
    <w:rsid w:val="00F32995"/>
    <w:rsid w:val="00F3299A"/>
    <w:rsid w:val="00F32D2A"/>
    <w:rsid w:val="00F33351"/>
    <w:rsid w:val="00F33691"/>
    <w:rsid w:val="00F34264"/>
    <w:rsid w:val="00F34A35"/>
    <w:rsid w:val="00F34BB2"/>
    <w:rsid w:val="00F35EFD"/>
    <w:rsid w:val="00F35F8E"/>
    <w:rsid w:val="00F363FB"/>
    <w:rsid w:val="00F364BE"/>
    <w:rsid w:val="00F367EB"/>
    <w:rsid w:val="00F3681F"/>
    <w:rsid w:val="00F36921"/>
    <w:rsid w:val="00F36D16"/>
    <w:rsid w:val="00F377DF"/>
    <w:rsid w:val="00F37D3A"/>
    <w:rsid w:val="00F407CA"/>
    <w:rsid w:val="00F4080B"/>
    <w:rsid w:val="00F40ABA"/>
    <w:rsid w:val="00F40BDC"/>
    <w:rsid w:val="00F40D06"/>
    <w:rsid w:val="00F43169"/>
    <w:rsid w:val="00F434D6"/>
    <w:rsid w:val="00F43AF2"/>
    <w:rsid w:val="00F44F3F"/>
    <w:rsid w:val="00F45251"/>
    <w:rsid w:val="00F45632"/>
    <w:rsid w:val="00F4573F"/>
    <w:rsid w:val="00F46445"/>
    <w:rsid w:val="00F466CF"/>
    <w:rsid w:val="00F469B5"/>
    <w:rsid w:val="00F473A4"/>
    <w:rsid w:val="00F47836"/>
    <w:rsid w:val="00F478C7"/>
    <w:rsid w:val="00F47B99"/>
    <w:rsid w:val="00F47E85"/>
    <w:rsid w:val="00F501F9"/>
    <w:rsid w:val="00F50244"/>
    <w:rsid w:val="00F50370"/>
    <w:rsid w:val="00F5074B"/>
    <w:rsid w:val="00F50808"/>
    <w:rsid w:val="00F50897"/>
    <w:rsid w:val="00F508D9"/>
    <w:rsid w:val="00F51963"/>
    <w:rsid w:val="00F525E3"/>
    <w:rsid w:val="00F52A85"/>
    <w:rsid w:val="00F52D94"/>
    <w:rsid w:val="00F536BD"/>
    <w:rsid w:val="00F539A9"/>
    <w:rsid w:val="00F53C5C"/>
    <w:rsid w:val="00F54751"/>
    <w:rsid w:val="00F54980"/>
    <w:rsid w:val="00F54A2D"/>
    <w:rsid w:val="00F5529D"/>
    <w:rsid w:val="00F5546E"/>
    <w:rsid w:val="00F55C5C"/>
    <w:rsid w:val="00F55FCD"/>
    <w:rsid w:val="00F56B78"/>
    <w:rsid w:val="00F573F6"/>
    <w:rsid w:val="00F60397"/>
    <w:rsid w:val="00F60619"/>
    <w:rsid w:val="00F609D7"/>
    <w:rsid w:val="00F61059"/>
    <w:rsid w:val="00F621F5"/>
    <w:rsid w:val="00F626C4"/>
    <w:rsid w:val="00F639FF"/>
    <w:rsid w:val="00F643C6"/>
    <w:rsid w:val="00F649A6"/>
    <w:rsid w:val="00F64C3F"/>
    <w:rsid w:val="00F65026"/>
    <w:rsid w:val="00F65725"/>
    <w:rsid w:val="00F659C3"/>
    <w:rsid w:val="00F65DD6"/>
    <w:rsid w:val="00F65F6C"/>
    <w:rsid w:val="00F65FDF"/>
    <w:rsid w:val="00F660D2"/>
    <w:rsid w:val="00F6629A"/>
    <w:rsid w:val="00F66E1D"/>
    <w:rsid w:val="00F67504"/>
    <w:rsid w:val="00F676F3"/>
    <w:rsid w:val="00F67F56"/>
    <w:rsid w:val="00F700FB"/>
    <w:rsid w:val="00F7014F"/>
    <w:rsid w:val="00F70596"/>
    <w:rsid w:val="00F70D0B"/>
    <w:rsid w:val="00F70ECC"/>
    <w:rsid w:val="00F70EF6"/>
    <w:rsid w:val="00F71F55"/>
    <w:rsid w:val="00F726AE"/>
    <w:rsid w:val="00F729D6"/>
    <w:rsid w:val="00F72A03"/>
    <w:rsid w:val="00F72C12"/>
    <w:rsid w:val="00F73225"/>
    <w:rsid w:val="00F73525"/>
    <w:rsid w:val="00F73A0F"/>
    <w:rsid w:val="00F7400D"/>
    <w:rsid w:val="00F74043"/>
    <w:rsid w:val="00F742CB"/>
    <w:rsid w:val="00F749B7"/>
    <w:rsid w:val="00F75436"/>
    <w:rsid w:val="00F759FE"/>
    <w:rsid w:val="00F76127"/>
    <w:rsid w:val="00F765A0"/>
    <w:rsid w:val="00F7688E"/>
    <w:rsid w:val="00F76CFD"/>
    <w:rsid w:val="00F776C2"/>
    <w:rsid w:val="00F777F0"/>
    <w:rsid w:val="00F77907"/>
    <w:rsid w:val="00F77C99"/>
    <w:rsid w:val="00F77F7B"/>
    <w:rsid w:val="00F80112"/>
    <w:rsid w:val="00F807FE"/>
    <w:rsid w:val="00F809A9"/>
    <w:rsid w:val="00F81060"/>
    <w:rsid w:val="00F8118E"/>
    <w:rsid w:val="00F81575"/>
    <w:rsid w:val="00F81B78"/>
    <w:rsid w:val="00F81BBA"/>
    <w:rsid w:val="00F81DA1"/>
    <w:rsid w:val="00F834BE"/>
    <w:rsid w:val="00F83723"/>
    <w:rsid w:val="00F838AD"/>
    <w:rsid w:val="00F83DEC"/>
    <w:rsid w:val="00F849A5"/>
    <w:rsid w:val="00F84E90"/>
    <w:rsid w:val="00F85A0F"/>
    <w:rsid w:val="00F86096"/>
    <w:rsid w:val="00F860D9"/>
    <w:rsid w:val="00F869BF"/>
    <w:rsid w:val="00F87735"/>
    <w:rsid w:val="00F87DEE"/>
    <w:rsid w:val="00F902BD"/>
    <w:rsid w:val="00F9037B"/>
    <w:rsid w:val="00F90F9D"/>
    <w:rsid w:val="00F91995"/>
    <w:rsid w:val="00F9273E"/>
    <w:rsid w:val="00F928EB"/>
    <w:rsid w:val="00F931CB"/>
    <w:rsid w:val="00F9346A"/>
    <w:rsid w:val="00F935AB"/>
    <w:rsid w:val="00F94D06"/>
    <w:rsid w:val="00F95142"/>
    <w:rsid w:val="00F953C0"/>
    <w:rsid w:val="00F954A4"/>
    <w:rsid w:val="00F95D2B"/>
    <w:rsid w:val="00F96040"/>
    <w:rsid w:val="00F96240"/>
    <w:rsid w:val="00F9676A"/>
    <w:rsid w:val="00F96785"/>
    <w:rsid w:val="00F96834"/>
    <w:rsid w:val="00F97B29"/>
    <w:rsid w:val="00F97B6D"/>
    <w:rsid w:val="00FA0280"/>
    <w:rsid w:val="00FA0533"/>
    <w:rsid w:val="00FA0999"/>
    <w:rsid w:val="00FA1141"/>
    <w:rsid w:val="00FA12E8"/>
    <w:rsid w:val="00FA139C"/>
    <w:rsid w:val="00FA15A9"/>
    <w:rsid w:val="00FA1B8B"/>
    <w:rsid w:val="00FA1BAE"/>
    <w:rsid w:val="00FA1D8B"/>
    <w:rsid w:val="00FA1F8D"/>
    <w:rsid w:val="00FA2EA7"/>
    <w:rsid w:val="00FA3737"/>
    <w:rsid w:val="00FA39A5"/>
    <w:rsid w:val="00FA42C4"/>
    <w:rsid w:val="00FA6328"/>
    <w:rsid w:val="00FA682E"/>
    <w:rsid w:val="00FA68F0"/>
    <w:rsid w:val="00FA6BAD"/>
    <w:rsid w:val="00FA6CA1"/>
    <w:rsid w:val="00FA723C"/>
    <w:rsid w:val="00FA7820"/>
    <w:rsid w:val="00FB12FC"/>
    <w:rsid w:val="00FB1F5D"/>
    <w:rsid w:val="00FB2B54"/>
    <w:rsid w:val="00FB3643"/>
    <w:rsid w:val="00FB3E16"/>
    <w:rsid w:val="00FB4049"/>
    <w:rsid w:val="00FB4D48"/>
    <w:rsid w:val="00FB4F74"/>
    <w:rsid w:val="00FB558E"/>
    <w:rsid w:val="00FB5AEF"/>
    <w:rsid w:val="00FB5E3C"/>
    <w:rsid w:val="00FB5FB8"/>
    <w:rsid w:val="00FB61BC"/>
    <w:rsid w:val="00FB685F"/>
    <w:rsid w:val="00FB69AF"/>
    <w:rsid w:val="00FB6FE9"/>
    <w:rsid w:val="00FC02C1"/>
    <w:rsid w:val="00FC0859"/>
    <w:rsid w:val="00FC089F"/>
    <w:rsid w:val="00FC08B3"/>
    <w:rsid w:val="00FC12A8"/>
    <w:rsid w:val="00FC177E"/>
    <w:rsid w:val="00FC1EA6"/>
    <w:rsid w:val="00FC27FC"/>
    <w:rsid w:val="00FC34B0"/>
    <w:rsid w:val="00FC34C1"/>
    <w:rsid w:val="00FC45E1"/>
    <w:rsid w:val="00FC4BA2"/>
    <w:rsid w:val="00FC58AD"/>
    <w:rsid w:val="00FC5D3D"/>
    <w:rsid w:val="00FC5F41"/>
    <w:rsid w:val="00FC614E"/>
    <w:rsid w:val="00FC6C07"/>
    <w:rsid w:val="00FC75FA"/>
    <w:rsid w:val="00FC76AE"/>
    <w:rsid w:val="00FC77DF"/>
    <w:rsid w:val="00FC79A0"/>
    <w:rsid w:val="00FC7B03"/>
    <w:rsid w:val="00FC7C5A"/>
    <w:rsid w:val="00FD03BF"/>
    <w:rsid w:val="00FD0DB1"/>
    <w:rsid w:val="00FD14DF"/>
    <w:rsid w:val="00FD19A5"/>
    <w:rsid w:val="00FD28B7"/>
    <w:rsid w:val="00FD2B0E"/>
    <w:rsid w:val="00FD2E15"/>
    <w:rsid w:val="00FD3CD4"/>
    <w:rsid w:val="00FD3E4A"/>
    <w:rsid w:val="00FD432B"/>
    <w:rsid w:val="00FD4B84"/>
    <w:rsid w:val="00FD4DB3"/>
    <w:rsid w:val="00FD5113"/>
    <w:rsid w:val="00FD52A7"/>
    <w:rsid w:val="00FD5B3D"/>
    <w:rsid w:val="00FD655F"/>
    <w:rsid w:val="00FD6722"/>
    <w:rsid w:val="00FE064F"/>
    <w:rsid w:val="00FE0BC6"/>
    <w:rsid w:val="00FE0E31"/>
    <w:rsid w:val="00FE21E3"/>
    <w:rsid w:val="00FE2557"/>
    <w:rsid w:val="00FE2CDD"/>
    <w:rsid w:val="00FE353D"/>
    <w:rsid w:val="00FE4139"/>
    <w:rsid w:val="00FE4718"/>
    <w:rsid w:val="00FE484C"/>
    <w:rsid w:val="00FE4A5F"/>
    <w:rsid w:val="00FE5ABD"/>
    <w:rsid w:val="00FE6320"/>
    <w:rsid w:val="00FE714F"/>
    <w:rsid w:val="00FE75EA"/>
    <w:rsid w:val="00FE7D77"/>
    <w:rsid w:val="00FF0868"/>
    <w:rsid w:val="00FF0B1C"/>
    <w:rsid w:val="00FF163A"/>
    <w:rsid w:val="00FF1BAC"/>
    <w:rsid w:val="00FF1BF4"/>
    <w:rsid w:val="00FF270D"/>
    <w:rsid w:val="00FF27BC"/>
    <w:rsid w:val="00FF2B0A"/>
    <w:rsid w:val="00FF31AC"/>
    <w:rsid w:val="00FF34CA"/>
    <w:rsid w:val="00FF3E0B"/>
    <w:rsid w:val="00FF42A2"/>
    <w:rsid w:val="00FF47C8"/>
    <w:rsid w:val="00FF4E94"/>
    <w:rsid w:val="00FF6115"/>
    <w:rsid w:val="00FF6272"/>
    <w:rsid w:val="00FF630F"/>
    <w:rsid w:val="00FF6484"/>
    <w:rsid w:val="00FF6A0E"/>
    <w:rsid w:val="00FF6C4B"/>
    <w:rsid w:val="00FF6D28"/>
    <w:rsid w:val="00FF6EBA"/>
    <w:rsid w:val="00FF724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73DF3"/>
  <w15:docId w15:val="{EF703925-DAFD-4563-B9BB-D362EAE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177"/>
  </w:style>
  <w:style w:type="paragraph" w:styleId="Ttulo1">
    <w:name w:val="heading 1"/>
    <w:basedOn w:val="Normal"/>
    <w:next w:val="Normal"/>
    <w:qFormat/>
    <w:rsid w:val="00CE4E1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E4E13"/>
    <w:pPr>
      <w:keepNext/>
      <w:ind w:left="284" w:hanging="284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E4E13"/>
    <w:pPr>
      <w:keepNext/>
      <w:ind w:left="284" w:hanging="28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E4E13"/>
    <w:pPr>
      <w:keepNext/>
      <w:ind w:left="284" w:hanging="284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E4E13"/>
    <w:pPr>
      <w:keepNext/>
      <w:ind w:left="284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E4E13"/>
    <w:pPr>
      <w:keepNext/>
      <w:ind w:left="284" w:hanging="284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E4E13"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E4E13"/>
    <w:pPr>
      <w:keepNext/>
      <w:ind w:firstLine="708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CE4E13"/>
    <w:pPr>
      <w:keepNext/>
      <w:ind w:firstLine="708"/>
      <w:jc w:val="both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4E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4E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E4E13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CE4E13"/>
    <w:pPr>
      <w:spacing w:line="360" w:lineRule="auto"/>
      <w:ind w:firstLine="708"/>
      <w:jc w:val="both"/>
    </w:pPr>
    <w:rPr>
      <w:sz w:val="28"/>
    </w:rPr>
  </w:style>
  <w:style w:type="paragraph" w:styleId="Corpodetexto2">
    <w:name w:val="Body Text 2"/>
    <w:basedOn w:val="Normal"/>
    <w:rsid w:val="00CE4E13"/>
    <w:pPr>
      <w:jc w:val="both"/>
    </w:pPr>
    <w:rPr>
      <w:sz w:val="24"/>
    </w:rPr>
  </w:style>
  <w:style w:type="paragraph" w:styleId="Recuodecorpodetexto2">
    <w:name w:val="Body Text Indent 2"/>
    <w:basedOn w:val="Normal"/>
    <w:rsid w:val="00CE4E13"/>
    <w:pPr>
      <w:ind w:left="284" w:hanging="284"/>
      <w:jc w:val="both"/>
    </w:pPr>
    <w:rPr>
      <w:sz w:val="24"/>
    </w:rPr>
  </w:style>
  <w:style w:type="paragraph" w:styleId="Recuodecorpodetexto3">
    <w:name w:val="Body Text Indent 3"/>
    <w:basedOn w:val="Normal"/>
    <w:rsid w:val="00CE4E13"/>
    <w:pPr>
      <w:ind w:left="284" w:hanging="284"/>
    </w:pPr>
    <w:rPr>
      <w:sz w:val="24"/>
    </w:rPr>
  </w:style>
  <w:style w:type="paragraph" w:styleId="Corpodetexto3">
    <w:name w:val="Body Text 3"/>
    <w:basedOn w:val="Normal"/>
    <w:rsid w:val="00CE4E13"/>
    <w:rPr>
      <w:sz w:val="24"/>
    </w:rPr>
  </w:style>
  <w:style w:type="table" w:styleId="Tabelacomgrade">
    <w:name w:val="Table Grid"/>
    <w:basedOn w:val="Tabelanormal"/>
    <w:rsid w:val="005B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CC3BC9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Commarcadores">
    <w:name w:val="List Bullet"/>
    <w:basedOn w:val="Normal"/>
    <w:rsid w:val="0019748C"/>
    <w:pPr>
      <w:numPr>
        <w:numId w:val="11"/>
      </w:numPr>
    </w:pPr>
  </w:style>
  <w:style w:type="paragraph" w:styleId="Textodebalo">
    <w:name w:val="Balloon Text"/>
    <w:basedOn w:val="Normal"/>
    <w:link w:val="TextodebaloChar"/>
    <w:rsid w:val="00071F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71FA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967B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67B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967B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67B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67B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67B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967B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967B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967B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967B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967B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967B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rsid w:val="00B42E89"/>
    <w:rPr>
      <w:i/>
      <w:iCs/>
    </w:rPr>
  </w:style>
  <w:style w:type="character" w:styleId="Forte">
    <w:name w:val="Strong"/>
    <w:qFormat/>
    <w:rsid w:val="00B42E8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B42E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B42E89"/>
    <w:rPr>
      <w:rFonts w:ascii="Cambria" w:eastAsia="Times New Roman" w:hAnsi="Cambria" w:cs="Times New Roman"/>
      <w:sz w:val="24"/>
      <w:szCs w:val="24"/>
    </w:rPr>
  </w:style>
  <w:style w:type="table" w:styleId="Tabelacomgrade5">
    <w:name w:val="Table Grid 5"/>
    <w:basedOn w:val="Tabelanormal"/>
    <w:rsid w:val="00C5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uiPriority w:val="99"/>
    <w:rsid w:val="00935A0F"/>
  </w:style>
  <w:style w:type="character" w:customStyle="1" w:styleId="apple-converted-space">
    <w:name w:val="apple-converted-space"/>
    <w:basedOn w:val="Fontepargpadro"/>
    <w:rsid w:val="00EF30F9"/>
  </w:style>
  <w:style w:type="paragraph" w:customStyle="1" w:styleId="Default">
    <w:name w:val="Default"/>
    <w:rsid w:val="00586F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elegante">
    <w:name w:val="Table Elegant"/>
    <w:basedOn w:val="Tabelanormal"/>
    <w:rsid w:val="00C076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A81222"/>
    <w:pPr>
      <w:ind w:left="720"/>
      <w:contextualSpacing/>
    </w:pPr>
  </w:style>
  <w:style w:type="table" w:customStyle="1" w:styleId="Tabelacomgrade10">
    <w:name w:val="Tabela com grade1"/>
    <w:basedOn w:val="Tabelanormal"/>
    <w:next w:val="Tabelacomgrade"/>
    <w:uiPriority w:val="39"/>
    <w:rsid w:val="002521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1DD2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B37D14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1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do\Documents\D%20E%20C%20L%20A%20R%20A%20&#199;%20&#195;%20O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A7F2-E93A-435A-BEDB-5218F22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 C L A R A Ç Ã O2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Wellington Santos</cp:lastModifiedBy>
  <cp:revision>3</cp:revision>
  <cp:lastPrinted>2022-02-11T20:04:00Z</cp:lastPrinted>
  <dcterms:created xsi:type="dcterms:W3CDTF">2022-02-12T00:44:00Z</dcterms:created>
  <dcterms:modified xsi:type="dcterms:W3CDTF">2022-02-12T00:44:00Z</dcterms:modified>
</cp:coreProperties>
</file>